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3E" w:rsidRPr="005A3C4B" w:rsidRDefault="00366A3E" w:rsidP="00366A3E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0000"/>
          <w:szCs w:val="26"/>
        </w:rPr>
      </w:pPr>
      <w:bookmarkStart w:id="0" w:name="_GoBack"/>
      <w:bookmarkEnd w:id="0"/>
      <w:r w:rsidRPr="005A3C4B">
        <w:rPr>
          <w:rFonts w:eastAsia="Calibri" w:cs="Times New Roman"/>
          <w:color w:val="000000"/>
          <w:szCs w:val="26"/>
        </w:rPr>
        <w:t xml:space="preserve">The </w:t>
      </w:r>
      <w:r w:rsidR="00215015">
        <w:rPr>
          <w:rFonts w:eastAsia="Calibri" w:cs="Times New Roman"/>
          <w:color w:val="000000"/>
          <w:szCs w:val="26"/>
        </w:rPr>
        <w:t>Common Table for Church Vitality</w:t>
      </w:r>
    </w:p>
    <w:p w:rsidR="00366A3E" w:rsidRPr="005A3C4B" w:rsidRDefault="00366A3E" w:rsidP="00366A3E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color w:val="000000"/>
          <w:szCs w:val="26"/>
        </w:rPr>
      </w:pPr>
      <w:r w:rsidRPr="005A3C4B">
        <w:rPr>
          <w:rFonts w:eastAsia="Calibri" w:cs="Times New Roman"/>
          <w:color w:val="000000"/>
          <w:szCs w:val="26"/>
        </w:rPr>
        <w:t>The Virginia Annual Conference</w:t>
      </w:r>
    </w:p>
    <w:p w:rsidR="007E5035" w:rsidRDefault="000978AF" w:rsidP="007E5035">
      <w:pPr>
        <w:jc w:val="center"/>
        <w:rPr>
          <w:rFonts w:eastAsia="Calibri" w:cs="Times New Roman"/>
          <w:color w:val="000000"/>
          <w:szCs w:val="26"/>
        </w:rPr>
      </w:pPr>
      <w:r w:rsidRPr="000978AF">
        <w:rPr>
          <w:rFonts w:eastAsia="Calibri" w:cs="Times New Roman"/>
          <w:color w:val="000000"/>
          <w:szCs w:val="26"/>
        </w:rPr>
        <w:t>March 23, 2017</w:t>
      </w:r>
    </w:p>
    <w:p w:rsidR="00435501" w:rsidRPr="005A3C4B" w:rsidRDefault="00185B87" w:rsidP="00185B87">
      <w:pPr>
        <w:rPr>
          <w:rFonts w:eastAsia="Calibri" w:cs="Times New Roman"/>
          <w:color w:val="000000"/>
          <w:szCs w:val="26"/>
        </w:rPr>
      </w:pPr>
      <w:r w:rsidRPr="005A3C4B">
        <w:rPr>
          <w:rFonts w:eastAsia="Calibri" w:cs="Times New Roman"/>
          <w:color w:val="000000"/>
          <w:szCs w:val="26"/>
        </w:rPr>
        <w:t xml:space="preserve">The Common Table </w:t>
      </w:r>
      <w:r w:rsidR="00922FB2">
        <w:rPr>
          <w:rFonts w:eastAsia="Calibri" w:cs="Times New Roman"/>
          <w:color w:val="000000"/>
          <w:szCs w:val="26"/>
        </w:rPr>
        <w:t xml:space="preserve">met on </w:t>
      </w:r>
      <w:r w:rsidR="000978AF" w:rsidRPr="000978AF">
        <w:rPr>
          <w:rFonts w:eastAsia="Calibri" w:cs="Times New Roman"/>
          <w:color w:val="000000"/>
          <w:szCs w:val="26"/>
        </w:rPr>
        <w:t>March 23, 2017</w:t>
      </w:r>
      <w:r w:rsidR="007E5035">
        <w:rPr>
          <w:rFonts w:eastAsia="Calibri" w:cs="Times New Roman"/>
          <w:color w:val="000000"/>
          <w:szCs w:val="26"/>
        </w:rPr>
        <w:t xml:space="preserve"> </w:t>
      </w:r>
      <w:r w:rsidR="00922FB2">
        <w:rPr>
          <w:rFonts w:eastAsia="Calibri" w:cs="Times New Roman"/>
          <w:color w:val="000000"/>
          <w:szCs w:val="26"/>
        </w:rPr>
        <w:t xml:space="preserve">at the United Methodist Conference Center in Glen Allen, Virginia in room </w:t>
      </w:r>
      <w:r w:rsidR="000D5674">
        <w:rPr>
          <w:rFonts w:eastAsia="Calibri" w:cs="Times New Roman"/>
          <w:color w:val="000000"/>
          <w:szCs w:val="26"/>
        </w:rPr>
        <w:t>120</w:t>
      </w:r>
      <w:r w:rsidRPr="005A3C4B">
        <w:rPr>
          <w:rFonts w:eastAsia="Calibri" w:cs="Times New Roman"/>
          <w:color w:val="000000"/>
          <w:szCs w:val="26"/>
        </w:rPr>
        <w:t xml:space="preserve">.  </w:t>
      </w:r>
      <w:r w:rsidR="00366A3E" w:rsidRPr="005A3C4B">
        <w:rPr>
          <w:rFonts w:eastAsia="Calibri" w:cs="Times New Roman"/>
          <w:color w:val="000000"/>
          <w:szCs w:val="26"/>
        </w:rPr>
        <w:t>Members present were:</w:t>
      </w:r>
    </w:p>
    <w:p w:rsidR="00435501" w:rsidRPr="005A3C4B" w:rsidRDefault="00435501" w:rsidP="00435501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Cs w:val="26"/>
        </w:rPr>
      </w:pPr>
      <w:r w:rsidRPr="005A3C4B">
        <w:rPr>
          <w:rFonts w:eastAsia="Calibri" w:cs="Times New Roman"/>
          <w:color w:val="000000"/>
          <w:szCs w:val="26"/>
        </w:rPr>
        <w:t>Rev. Marc Brown (Director of Connectional Ministries and Chair)</w:t>
      </w:r>
    </w:p>
    <w:p w:rsidR="00435501" w:rsidRPr="005A3C4B" w:rsidRDefault="00922FB2" w:rsidP="00435501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Cs w:val="26"/>
        </w:rPr>
      </w:pPr>
      <w:r>
        <w:rPr>
          <w:rFonts w:eastAsia="Calibri" w:cs="Times New Roman"/>
          <w:color w:val="000000"/>
          <w:szCs w:val="26"/>
        </w:rPr>
        <w:t xml:space="preserve">Rev. Kathleen </w:t>
      </w:r>
      <w:proofErr w:type="spellStart"/>
      <w:r>
        <w:rPr>
          <w:rFonts w:eastAsia="Calibri" w:cs="Times New Roman"/>
          <w:color w:val="000000"/>
          <w:szCs w:val="26"/>
        </w:rPr>
        <w:t>Overby</w:t>
      </w:r>
      <w:proofErr w:type="spellEnd"/>
      <w:r>
        <w:rPr>
          <w:rFonts w:eastAsia="Calibri" w:cs="Times New Roman"/>
          <w:color w:val="000000"/>
          <w:szCs w:val="26"/>
        </w:rPr>
        <w:t xml:space="preserve"> </w:t>
      </w:r>
      <w:r w:rsidR="00435501" w:rsidRPr="005A3C4B">
        <w:rPr>
          <w:rFonts w:eastAsia="Calibri" w:cs="Times New Roman"/>
          <w:color w:val="000000"/>
          <w:szCs w:val="26"/>
        </w:rPr>
        <w:t>Webster (Cabinet Representative)</w:t>
      </w:r>
    </w:p>
    <w:p w:rsidR="00435501" w:rsidRPr="005A3C4B" w:rsidRDefault="00435501" w:rsidP="00435501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Cs w:val="26"/>
        </w:rPr>
      </w:pPr>
      <w:r w:rsidRPr="005A3C4B">
        <w:rPr>
          <w:rFonts w:eastAsia="Calibri" w:cs="Times New Roman"/>
          <w:color w:val="000000"/>
          <w:szCs w:val="26"/>
        </w:rPr>
        <w:t xml:space="preserve">Rev. </w:t>
      </w:r>
      <w:r w:rsidR="00B6116C">
        <w:rPr>
          <w:rFonts w:eastAsia="Calibri" w:cs="Times New Roman"/>
          <w:color w:val="000000"/>
          <w:szCs w:val="26"/>
        </w:rPr>
        <w:t xml:space="preserve">Rob Lough </w:t>
      </w:r>
      <w:r w:rsidRPr="005A3C4B">
        <w:rPr>
          <w:rFonts w:eastAsia="Calibri" w:cs="Times New Roman"/>
          <w:color w:val="000000"/>
          <w:szCs w:val="26"/>
        </w:rPr>
        <w:t>(Board of Higher Education and Campus Ministries)</w:t>
      </w:r>
    </w:p>
    <w:p w:rsidR="00922FB2" w:rsidRDefault="00922FB2" w:rsidP="00435501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Cs w:val="26"/>
        </w:rPr>
      </w:pPr>
      <w:r>
        <w:rPr>
          <w:rFonts w:eastAsia="Calibri" w:cs="Times New Roman"/>
          <w:color w:val="000000"/>
          <w:szCs w:val="26"/>
        </w:rPr>
        <w:t xml:space="preserve">Mr. David </w:t>
      </w:r>
      <w:proofErr w:type="spellStart"/>
      <w:r>
        <w:rPr>
          <w:rFonts w:eastAsia="Calibri" w:cs="Times New Roman"/>
          <w:color w:val="000000"/>
          <w:szCs w:val="26"/>
        </w:rPr>
        <w:t>Dommisse</w:t>
      </w:r>
      <w:proofErr w:type="spellEnd"/>
      <w:r>
        <w:rPr>
          <w:rFonts w:eastAsia="Calibri" w:cs="Times New Roman"/>
          <w:color w:val="000000"/>
          <w:szCs w:val="26"/>
        </w:rPr>
        <w:t xml:space="preserve"> (Conference Treasurer)</w:t>
      </w:r>
    </w:p>
    <w:p w:rsidR="00C52F98" w:rsidRPr="005A3C4B" w:rsidRDefault="00C52F98" w:rsidP="00C52F98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Cs w:val="26"/>
        </w:rPr>
      </w:pPr>
      <w:r w:rsidRPr="00C52F98">
        <w:rPr>
          <w:rFonts w:eastAsia="Calibri" w:cs="Times New Roman"/>
          <w:color w:val="000000"/>
          <w:szCs w:val="26"/>
        </w:rPr>
        <w:t>Rev. Chris Bennett (2018)</w:t>
      </w:r>
    </w:p>
    <w:p w:rsidR="00435501" w:rsidRPr="005A3C4B" w:rsidRDefault="00435501" w:rsidP="00435501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Cs w:val="26"/>
        </w:rPr>
      </w:pPr>
      <w:r w:rsidRPr="00D54BC2">
        <w:rPr>
          <w:rFonts w:eastAsia="Calibri" w:cs="Times New Roman"/>
          <w:color w:val="000000"/>
          <w:szCs w:val="26"/>
        </w:rPr>
        <w:t>Rev. Sherry Daniels (2017)</w:t>
      </w:r>
    </w:p>
    <w:p w:rsidR="00C52F98" w:rsidRPr="005A3C4B" w:rsidRDefault="00C52F98" w:rsidP="00C52F98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Cs w:val="26"/>
        </w:rPr>
      </w:pPr>
      <w:r w:rsidRPr="005A3C4B">
        <w:rPr>
          <w:rFonts w:eastAsia="Calibri" w:cs="Times New Roman"/>
          <w:color w:val="000000"/>
          <w:szCs w:val="26"/>
        </w:rPr>
        <w:t xml:space="preserve">Rev. Larry </w:t>
      </w:r>
      <w:proofErr w:type="spellStart"/>
      <w:r w:rsidRPr="005A3C4B">
        <w:rPr>
          <w:rFonts w:eastAsia="Calibri" w:cs="Times New Roman"/>
          <w:color w:val="000000"/>
          <w:szCs w:val="26"/>
        </w:rPr>
        <w:t>Lenow</w:t>
      </w:r>
      <w:proofErr w:type="spellEnd"/>
      <w:r>
        <w:rPr>
          <w:rFonts w:eastAsia="Calibri" w:cs="Times New Roman"/>
          <w:color w:val="000000"/>
          <w:szCs w:val="26"/>
        </w:rPr>
        <w:t xml:space="preserve"> </w:t>
      </w:r>
      <w:r w:rsidRPr="005A3C4B">
        <w:rPr>
          <w:rFonts w:eastAsia="Calibri" w:cs="Times New Roman"/>
          <w:color w:val="000000"/>
          <w:szCs w:val="26"/>
        </w:rPr>
        <w:t>(201</w:t>
      </w:r>
      <w:r>
        <w:rPr>
          <w:rFonts w:eastAsia="Calibri" w:cs="Times New Roman"/>
          <w:color w:val="000000"/>
          <w:szCs w:val="26"/>
        </w:rPr>
        <w:t>9</w:t>
      </w:r>
      <w:r w:rsidRPr="005A3C4B">
        <w:rPr>
          <w:rFonts w:eastAsia="Calibri" w:cs="Times New Roman"/>
          <w:color w:val="000000"/>
          <w:szCs w:val="26"/>
        </w:rPr>
        <w:t>)</w:t>
      </w:r>
    </w:p>
    <w:p w:rsidR="00C52F98" w:rsidRPr="005A3C4B" w:rsidRDefault="00C52F98" w:rsidP="00C52F98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Cs w:val="26"/>
        </w:rPr>
      </w:pPr>
      <w:r w:rsidRPr="005A3C4B">
        <w:rPr>
          <w:rFonts w:eastAsia="Calibri" w:cs="Times New Roman"/>
          <w:color w:val="000000"/>
          <w:szCs w:val="26"/>
        </w:rPr>
        <w:t>Ms. Rachel Miller (201</w:t>
      </w:r>
      <w:r>
        <w:rPr>
          <w:rFonts w:eastAsia="Calibri" w:cs="Times New Roman"/>
          <w:color w:val="000000"/>
          <w:szCs w:val="26"/>
        </w:rPr>
        <w:t>9</w:t>
      </w:r>
      <w:r w:rsidRPr="005A3C4B">
        <w:rPr>
          <w:rFonts w:eastAsia="Calibri" w:cs="Times New Roman"/>
          <w:color w:val="000000"/>
          <w:szCs w:val="26"/>
        </w:rPr>
        <w:t>)</w:t>
      </w:r>
    </w:p>
    <w:p w:rsidR="00435501" w:rsidRPr="005A3C4B" w:rsidRDefault="00B6116C" w:rsidP="00435501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Cs w:val="26"/>
        </w:rPr>
      </w:pPr>
      <w:r w:rsidRPr="00C52F98">
        <w:rPr>
          <w:rFonts w:eastAsia="Calibri" w:cs="Times New Roman"/>
          <w:color w:val="000000"/>
          <w:szCs w:val="26"/>
        </w:rPr>
        <w:t>Rev. Jonathan Page</w:t>
      </w:r>
      <w:r w:rsidR="00C52F98" w:rsidRPr="00C52F98">
        <w:rPr>
          <w:rFonts w:eastAsia="Calibri" w:cs="Times New Roman"/>
          <w:color w:val="000000"/>
          <w:szCs w:val="26"/>
        </w:rPr>
        <w:t xml:space="preserve"> (2020</w:t>
      </w:r>
      <w:r w:rsidR="00435501" w:rsidRPr="00C52F98">
        <w:rPr>
          <w:rFonts w:eastAsia="Calibri" w:cs="Times New Roman"/>
          <w:color w:val="000000"/>
          <w:szCs w:val="26"/>
        </w:rPr>
        <w:t>)</w:t>
      </w:r>
    </w:p>
    <w:p w:rsidR="00C52F98" w:rsidRPr="005A3C4B" w:rsidRDefault="00C52F98" w:rsidP="00C52F98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  <w:szCs w:val="26"/>
        </w:rPr>
      </w:pPr>
      <w:r w:rsidRPr="005A3C4B">
        <w:rPr>
          <w:rFonts w:eastAsia="Calibri" w:cs="Times New Roman"/>
          <w:color w:val="000000"/>
          <w:szCs w:val="26"/>
        </w:rPr>
        <w:t>Ms. Martha Reed (2017)</w:t>
      </w:r>
    </w:p>
    <w:p w:rsidR="00435501" w:rsidRPr="005A3C4B" w:rsidRDefault="00435501" w:rsidP="000978AF">
      <w:pPr>
        <w:autoSpaceDE w:val="0"/>
        <w:autoSpaceDN w:val="0"/>
        <w:adjustRightInd w:val="0"/>
        <w:rPr>
          <w:rFonts w:eastAsia="Calibri" w:cs="Times New Roman"/>
          <w:color w:val="000000"/>
          <w:szCs w:val="26"/>
        </w:rPr>
      </w:pPr>
      <w:r w:rsidRPr="005A3C4B">
        <w:rPr>
          <w:rFonts w:eastAsia="Calibri" w:cs="Times New Roman"/>
          <w:color w:val="000000"/>
          <w:szCs w:val="26"/>
        </w:rPr>
        <w:t>Rev. Susan Reaves (Annual Conference Secretary, without vote)</w:t>
      </w:r>
    </w:p>
    <w:p w:rsidR="00435501" w:rsidRDefault="00435501" w:rsidP="000978AF">
      <w:pPr>
        <w:autoSpaceDE w:val="0"/>
        <w:autoSpaceDN w:val="0"/>
        <w:adjustRightInd w:val="0"/>
        <w:rPr>
          <w:rFonts w:eastAsia="Calibri" w:cs="Times New Roman"/>
          <w:color w:val="000000"/>
          <w:szCs w:val="26"/>
        </w:rPr>
      </w:pPr>
      <w:r w:rsidRPr="005A3C4B">
        <w:rPr>
          <w:rFonts w:eastAsia="Calibri" w:cs="Times New Roman"/>
          <w:color w:val="000000"/>
          <w:szCs w:val="26"/>
        </w:rPr>
        <w:t>Also present was Ms. Bev Myers (Executive Assistant in the office of Director of Connectional Ministries)</w:t>
      </w:r>
      <w:r w:rsidR="00636BDD">
        <w:rPr>
          <w:rFonts w:eastAsia="Calibri" w:cs="Times New Roman"/>
          <w:color w:val="000000"/>
          <w:szCs w:val="26"/>
        </w:rPr>
        <w:t>.</w:t>
      </w:r>
      <w:r w:rsidRPr="005A3C4B">
        <w:rPr>
          <w:rFonts w:eastAsia="Calibri" w:cs="Times New Roman"/>
          <w:color w:val="000000"/>
          <w:szCs w:val="26"/>
        </w:rPr>
        <w:t xml:space="preserve"> </w:t>
      </w:r>
    </w:p>
    <w:p w:rsidR="000978AF" w:rsidRPr="000978AF" w:rsidRDefault="000978AF" w:rsidP="00D01445">
      <w:r>
        <w:t xml:space="preserve">Unable to attend were Bishop Sharma Lewis, Conference Lay Leader </w:t>
      </w:r>
      <w:r>
        <w:rPr>
          <w:rFonts w:ascii="Cambria" w:hAnsi="Cambria"/>
        </w:rPr>
        <w:t xml:space="preserve">Warren Harper, </w:t>
      </w:r>
      <w:r w:rsidR="00D54BC2">
        <w:t>Commission on Ethnic Mi</w:t>
      </w:r>
      <w:r w:rsidRPr="000978AF">
        <w:t>nority Concerns Advocacy Representative</w:t>
      </w:r>
      <w:r w:rsidR="00D01445">
        <w:t>,</w:t>
      </w:r>
      <w:r w:rsidRPr="000978AF">
        <w:t xml:space="preserve"> Rev. Don Gibson</w:t>
      </w:r>
      <w:r w:rsidR="00D54BC2">
        <w:t>,</w:t>
      </w:r>
      <w:r w:rsidRPr="000978AF">
        <w:t xml:space="preserve"> </w:t>
      </w:r>
      <w:r w:rsidR="00D54BC2" w:rsidRPr="00D54BC2">
        <w:t xml:space="preserve">Ms. </w:t>
      </w:r>
      <w:r w:rsidR="00D54BC2">
        <w:t xml:space="preserve">Jennifer Lee </w:t>
      </w:r>
      <w:r w:rsidRPr="000978AF">
        <w:t>and Ms. Iris Gunter Smith.</w:t>
      </w:r>
    </w:p>
    <w:p w:rsidR="0099229C" w:rsidRPr="000978AF" w:rsidRDefault="00E944EB" w:rsidP="000978AF">
      <w:pPr>
        <w:autoSpaceDE w:val="0"/>
        <w:autoSpaceDN w:val="0"/>
        <w:adjustRightInd w:val="0"/>
        <w:rPr>
          <w:rFonts w:eastAsia="Calibri" w:cs="Times New Roman"/>
          <w:color w:val="000000"/>
          <w:szCs w:val="26"/>
        </w:rPr>
      </w:pPr>
      <w:r>
        <w:rPr>
          <w:rFonts w:eastAsia="Calibri" w:cs="Times New Roman"/>
          <w:color w:val="000000"/>
          <w:szCs w:val="26"/>
        </w:rPr>
        <w:t>Chair of the Common Table</w:t>
      </w:r>
      <w:r w:rsidR="003B010A" w:rsidRPr="000978AF">
        <w:rPr>
          <w:rFonts w:eastAsia="Calibri" w:cs="Times New Roman"/>
          <w:color w:val="000000"/>
          <w:szCs w:val="26"/>
        </w:rPr>
        <w:t xml:space="preserve"> </w:t>
      </w:r>
      <w:r w:rsidR="00C13C1F" w:rsidRPr="000978AF">
        <w:rPr>
          <w:rFonts w:eastAsia="Calibri" w:cs="Times New Roman"/>
          <w:color w:val="000000"/>
          <w:szCs w:val="26"/>
        </w:rPr>
        <w:t xml:space="preserve">Marc </w:t>
      </w:r>
      <w:r w:rsidR="003B010A" w:rsidRPr="000978AF">
        <w:rPr>
          <w:rFonts w:eastAsia="Calibri" w:cs="Times New Roman"/>
          <w:color w:val="000000"/>
          <w:szCs w:val="26"/>
        </w:rPr>
        <w:t xml:space="preserve">Brown opened the meeting at </w:t>
      </w:r>
      <w:r w:rsidR="009D5036" w:rsidRPr="00E944EB">
        <w:rPr>
          <w:rFonts w:eastAsia="Calibri" w:cs="Times New Roman"/>
          <w:color w:val="000000"/>
          <w:szCs w:val="26"/>
        </w:rPr>
        <w:t>10:0</w:t>
      </w:r>
      <w:r w:rsidR="00D54BC2">
        <w:rPr>
          <w:rFonts w:eastAsia="Calibri" w:cs="Times New Roman"/>
          <w:color w:val="000000"/>
          <w:szCs w:val="26"/>
        </w:rPr>
        <w:t>6</w:t>
      </w:r>
      <w:r w:rsidR="00C83BCE" w:rsidRPr="000978AF">
        <w:rPr>
          <w:rFonts w:eastAsia="Calibri" w:cs="Times New Roman"/>
          <w:color w:val="000000"/>
          <w:szCs w:val="26"/>
        </w:rPr>
        <w:t xml:space="preserve"> with a word of welcome.</w:t>
      </w:r>
      <w:r w:rsidR="001668AA" w:rsidRPr="000978AF">
        <w:rPr>
          <w:rFonts w:eastAsia="Calibri" w:cs="Times New Roman"/>
          <w:color w:val="000000"/>
          <w:szCs w:val="26"/>
        </w:rPr>
        <w:t xml:space="preserve">  </w:t>
      </w:r>
      <w:r>
        <w:rPr>
          <w:rFonts w:eastAsia="Calibri" w:cs="Times New Roman"/>
          <w:color w:val="000000"/>
          <w:szCs w:val="26"/>
        </w:rPr>
        <w:t xml:space="preserve">He read </w:t>
      </w:r>
      <w:r w:rsidR="00D54BC2">
        <w:rPr>
          <w:rFonts w:eastAsia="Calibri" w:cs="Times New Roman"/>
          <w:color w:val="000000"/>
          <w:szCs w:val="26"/>
        </w:rPr>
        <w:t>Psalm 100</w:t>
      </w:r>
      <w:r w:rsidR="00134B3C">
        <w:rPr>
          <w:rFonts w:eastAsia="Calibri" w:cs="Times New Roman"/>
          <w:color w:val="000000"/>
          <w:szCs w:val="26"/>
        </w:rPr>
        <w:t xml:space="preserve"> including verse 5</w:t>
      </w:r>
      <w:r>
        <w:rPr>
          <w:rFonts w:eastAsia="Calibri" w:cs="Times New Roman"/>
          <w:color w:val="000000"/>
          <w:szCs w:val="26"/>
        </w:rPr>
        <w:t>, “</w:t>
      </w:r>
      <w:r w:rsidRPr="00E944EB">
        <w:rPr>
          <w:rFonts w:eastAsia="Calibri" w:cs="Times New Roman"/>
          <w:color w:val="000000"/>
          <w:szCs w:val="26"/>
        </w:rPr>
        <w:t xml:space="preserve">For the Lord is good; his steadfast love endures forever, and his </w:t>
      </w:r>
      <w:r>
        <w:rPr>
          <w:rFonts w:eastAsia="Calibri" w:cs="Times New Roman"/>
          <w:color w:val="000000"/>
          <w:szCs w:val="26"/>
        </w:rPr>
        <w:t>faithfulness to all generations</w:t>
      </w:r>
      <w:r w:rsidR="00134B3C">
        <w:rPr>
          <w:rFonts w:eastAsia="Calibri" w:cs="Times New Roman"/>
          <w:color w:val="000000"/>
          <w:szCs w:val="26"/>
        </w:rPr>
        <w:t>.</w:t>
      </w:r>
      <w:r>
        <w:rPr>
          <w:rFonts w:eastAsia="Calibri" w:cs="Times New Roman"/>
          <w:color w:val="000000"/>
          <w:szCs w:val="26"/>
        </w:rPr>
        <w:t>”</w:t>
      </w:r>
      <w:r w:rsidRPr="00E944EB">
        <w:rPr>
          <w:rFonts w:eastAsia="Calibri" w:cs="Times New Roman"/>
          <w:color w:val="000000"/>
          <w:szCs w:val="26"/>
        </w:rPr>
        <w:t xml:space="preserve"> </w:t>
      </w:r>
      <w:r w:rsidR="00F97865">
        <w:rPr>
          <w:rFonts w:eastAsia="Calibri" w:cs="Times New Roman"/>
          <w:color w:val="000000"/>
          <w:szCs w:val="26"/>
        </w:rPr>
        <w:t>He pointed out that w</w:t>
      </w:r>
      <w:r w:rsidR="00D54BC2">
        <w:rPr>
          <w:rFonts w:eastAsia="Calibri" w:cs="Times New Roman"/>
          <w:color w:val="000000"/>
          <w:szCs w:val="26"/>
        </w:rPr>
        <w:t xml:space="preserve">e are part of the biblical generations of faith.  </w:t>
      </w:r>
      <w:r w:rsidR="00F97865">
        <w:rPr>
          <w:rFonts w:eastAsia="Calibri" w:cs="Times New Roman"/>
          <w:color w:val="000000"/>
          <w:szCs w:val="26"/>
        </w:rPr>
        <w:t>Whatever</w:t>
      </w:r>
      <w:r w:rsidR="00D54BC2">
        <w:rPr>
          <w:rFonts w:eastAsia="Calibri" w:cs="Times New Roman"/>
          <w:color w:val="000000"/>
          <w:szCs w:val="26"/>
        </w:rPr>
        <w:t xml:space="preserve"> may happen, </w:t>
      </w:r>
      <w:r w:rsidR="00F97865">
        <w:rPr>
          <w:rFonts w:eastAsia="Calibri" w:cs="Times New Roman"/>
          <w:color w:val="000000"/>
          <w:szCs w:val="26"/>
        </w:rPr>
        <w:t>whatever</w:t>
      </w:r>
      <w:r w:rsidR="00D54BC2">
        <w:rPr>
          <w:rFonts w:eastAsia="Calibri" w:cs="Times New Roman"/>
          <w:color w:val="000000"/>
          <w:szCs w:val="26"/>
        </w:rPr>
        <w:t xml:space="preserve"> </w:t>
      </w:r>
      <w:r w:rsidR="0052509E">
        <w:rPr>
          <w:rFonts w:eastAsia="Calibri" w:cs="Times New Roman"/>
          <w:color w:val="000000"/>
          <w:szCs w:val="26"/>
        </w:rPr>
        <w:t>lies ahead</w:t>
      </w:r>
      <w:r w:rsidR="00D54BC2">
        <w:rPr>
          <w:rFonts w:eastAsia="Calibri" w:cs="Times New Roman"/>
          <w:color w:val="000000"/>
          <w:szCs w:val="26"/>
        </w:rPr>
        <w:t xml:space="preserve"> for the </w:t>
      </w:r>
      <w:r w:rsidR="00D54BC2">
        <w:rPr>
          <w:rFonts w:eastAsia="Calibri" w:cs="Times New Roman"/>
          <w:color w:val="000000"/>
          <w:szCs w:val="26"/>
        </w:rPr>
        <w:lastRenderedPageBreak/>
        <w:t>United Methodist Church</w:t>
      </w:r>
      <w:r w:rsidR="0052509E">
        <w:rPr>
          <w:rFonts w:eastAsia="Calibri" w:cs="Times New Roman"/>
          <w:color w:val="000000"/>
          <w:szCs w:val="26"/>
        </w:rPr>
        <w:t>,</w:t>
      </w:r>
      <w:r w:rsidR="00D54BC2">
        <w:rPr>
          <w:rFonts w:eastAsia="Calibri" w:cs="Times New Roman"/>
          <w:color w:val="000000"/>
          <w:szCs w:val="26"/>
        </w:rPr>
        <w:t xml:space="preserve"> God is faithful.  </w:t>
      </w:r>
      <w:r w:rsidR="00871E81">
        <w:rPr>
          <w:rFonts w:eastAsia="Calibri" w:cs="Times New Roman"/>
          <w:color w:val="000000"/>
          <w:szCs w:val="26"/>
        </w:rPr>
        <w:t>He mentioned the Annual Conference’s week of prayer</w:t>
      </w:r>
      <w:r w:rsidR="0052509E">
        <w:rPr>
          <w:rFonts w:eastAsia="Calibri" w:cs="Times New Roman"/>
          <w:color w:val="000000"/>
          <w:szCs w:val="26"/>
        </w:rPr>
        <w:t xml:space="preserve"> from April 2 </w:t>
      </w:r>
      <w:r w:rsidR="00AD5BF0">
        <w:rPr>
          <w:rFonts w:eastAsia="Calibri" w:cs="Times New Roman"/>
          <w:color w:val="000000"/>
          <w:szCs w:val="26"/>
        </w:rPr>
        <w:t>-</w:t>
      </w:r>
      <w:r w:rsidR="0052509E">
        <w:rPr>
          <w:rFonts w:eastAsia="Calibri" w:cs="Times New Roman"/>
          <w:color w:val="000000"/>
          <w:szCs w:val="26"/>
        </w:rPr>
        <w:t xml:space="preserve"> April 8</w:t>
      </w:r>
      <w:r w:rsidR="00AD5BF0">
        <w:rPr>
          <w:rFonts w:eastAsia="Calibri" w:cs="Times New Roman"/>
          <w:color w:val="000000"/>
          <w:szCs w:val="26"/>
        </w:rPr>
        <w:t>, 2017</w:t>
      </w:r>
      <w:r w:rsidR="00134B3C">
        <w:rPr>
          <w:rFonts w:eastAsia="Calibri" w:cs="Times New Roman"/>
          <w:color w:val="000000"/>
          <w:szCs w:val="26"/>
        </w:rPr>
        <w:t xml:space="preserve"> and </w:t>
      </w:r>
      <w:r w:rsidR="00871E81">
        <w:rPr>
          <w:rFonts w:eastAsia="Calibri" w:cs="Times New Roman"/>
          <w:color w:val="000000"/>
          <w:szCs w:val="26"/>
        </w:rPr>
        <w:t>reminded us that the Bishop enco</w:t>
      </w:r>
      <w:r w:rsidR="0052509E">
        <w:rPr>
          <w:rFonts w:eastAsia="Calibri" w:cs="Times New Roman"/>
          <w:color w:val="000000"/>
          <w:szCs w:val="26"/>
        </w:rPr>
        <w:t xml:space="preserve">urages us to be in prayer for </w:t>
      </w:r>
      <w:r w:rsidR="00871E81">
        <w:rPr>
          <w:rFonts w:eastAsia="Calibri" w:cs="Times New Roman"/>
          <w:color w:val="000000"/>
          <w:szCs w:val="26"/>
        </w:rPr>
        <w:t xml:space="preserve">God’s will </w:t>
      </w:r>
      <w:r w:rsidR="0052509E">
        <w:rPr>
          <w:rFonts w:eastAsia="Calibri" w:cs="Times New Roman"/>
          <w:color w:val="000000"/>
          <w:szCs w:val="26"/>
        </w:rPr>
        <w:t xml:space="preserve">to </w:t>
      </w:r>
      <w:r w:rsidR="00871E81">
        <w:rPr>
          <w:rFonts w:eastAsia="Calibri" w:cs="Times New Roman"/>
          <w:color w:val="000000"/>
          <w:szCs w:val="26"/>
        </w:rPr>
        <w:t>be do</w:t>
      </w:r>
      <w:r w:rsidR="0052509E">
        <w:rPr>
          <w:rFonts w:eastAsia="Calibri" w:cs="Times New Roman"/>
          <w:color w:val="000000"/>
          <w:szCs w:val="26"/>
        </w:rPr>
        <w:t xml:space="preserve">ne.  Rev. Brown led in prayer. </w:t>
      </w:r>
    </w:p>
    <w:p w:rsidR="00393FCB" w:rsidRDefault="0080343A" w:rsidP="00393FCB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Rev. Sherry Daniels brought the revised </w:t>
      </w:r>
      <w:r w:rsidRPr="00DA30F8">
        <w:rPr>
          <w:rFonts w:eastAsia="Calibri" w:cs="Times New Roman"/>
          <w:szCs w:val="26"/>
        </w:rPr>
        <w:t>2018 Conference Benevolence Grants</w:t>
      </w:r>
      <w:r>
        <w:rPr>
          <w:rFonts w:eastAsia="Calibri" w:cs="Times New Roman"/>
          <w:szCs w:val="26"/>
        </w:rPr>
        <w:t xml:space="preserve"> report.  </w:t>
      </w:r>
      <w:r w:rsidR="00393FCB">
        <w:rPr>
          <w:rFonts w:eastAsia="Calibri" w:cs="Times New Roman"/>
          <w:szCs w:val="26"/>
        </w:rPr>
        <w:t>The G</w:t>
      </w:r>
      <w:r w:rsidR="00E83D1E">
        <w:rPr>
          <w:rFonts w:eastAsia="Calibri" w:cs="Times New Roman"/>
          <w:szCs w:val="26"/>
        </w:rPr>
        <w:t xml:space="preserve">rants committee </w:t>
      </w:r>
      <w:r w:rsidR="00D01445">
        <w:rPr>
          <w:rFonts w:eastAsia="Calibri" w:cs="Times New Roman"/>
          <w:szCs w:val="26"/>
        </w:rPr>
        <w:t xml:space="preserve">had </w:t>
      </w:r>
      <w:r w:rsidR="00E83D1E">
        <w:rPr>
          <w:rFonts w:eastAsia="Calibri" w:cs="Times New Roman"/>
          <w:szCs w:val="26"/>
        </w:rPr>
        <w:t>a meeting with Rev. Jonathan Barton, General Minister of V</w:t>
      </w:r>
      <w:r w:rsidR="00393FCB">
        <w:rPr>
          <w:rFonts w:eastAsia="Calibri" w:cs="Times New Roman"/>
          <w:szCs w:val="26"/>
        </w:rPr>
        <w:t xml:space="preserve">irginia </w:t>
      </w:r>
      <w:r w:rsidR="00E83D1E">
        <w:rPr>
          <w:rFonts w:eastAsia="Calibri" w:cs="Times New Roman"/>
          <w:szCs w:val="26"/>
        </w:rPr>
        <w:t>C</w:t>
      </w:r>
      <w:r w:rsidR="00393FCB">
        <w:rPr>
          <w:rFonts w:eastAsia="Calibri" w:cs="Times New Roman"/>
          <w:szCs w:val="26"/>
        </w:rPr>
        <w:t xml:space="preserve">ouncil of </w:t>
      </w:r>
      <w:r w:rsidR="00E83D1E">
        <w:rPr>
          <w:rFonts w:eastAsia="Calibri" w:cs="Times New Roman"/>
          <w:szCs w:val="26"/>
        </w:rPr>
        <w:t>C</w:t>
      </w:r>
      <w:r w:rsidR="00393FCB">
        <w:rPr>
          <w:rFonts w:eastAsia="Calibri" w:cs="Times New Roman"/>
          <w:szCs w:val="26"/>
        </w:rPr>
        <w:t>hurches</w:t>
      </w:r>
      <w:r w:rsidR="00E83D1E">
        <w:rPr>
          <w:rFonts w:eastAsia="Calibri" w:cs="Times New Roman"/>
          <w:szCs w:val="26"/>
        </w:rPr>
        <w:t xml:space="preserve">.  </w:t>
      </w:r>
      <w:r w:rsidR="00393FCB">
        <w:rPr>
          <w:rFonts w:eastAsia="Calibri" w:cs="Times New Roman"/>
          <w:szCs w:val="26"/>
        </w:rPr>
        <w:t xml:space="preserve">Rev. Daniels </w:t>
      </w:r>
      <w:r>
        <w:rPr>
          <w:rFonts w:eastAsia="Calibri" w:cs="Times New Roman"/>
          <w:szCs w:val="26"/>
        </w:rPr>
        <w:t xml:space="preserve">recommended </w:t>
      </w:r>
      <w:r w:rsidR="00E83D1E">
        <w:rPr>
          <w:rFonts w:eastAsia="Calibri" w:cs="Times New Roman"/>
          <w:szCs w:val="26"/>
        </w:rPr>
        <w:t xml:space="preserve">that </w:t>
      </w:r>
      <w:r w:rsidR="00393FCB">
        <w:rPr>
          <w:rFonts w:eastAsia="Calibri" w:cs="Times New Roman"/>
          <w:szCs w:val="26"/>
        </w:rPr>
        <w:t xml:space="preserve">the </w:t>
      </w:r>
      <w:r w:rsidR="00E83D1E">
        <w:rPr>
          <w:rFonts w:eastAsia="Calibri" w:cs="Times New Roman"/>
          <w:szCs w:val="26"/>
        </w:rPr>
        <w:t xml:space="preserve">Virginia Council of </w:t>
      </w:r>
      <w:r>
        <w:rPr>
          <w:rFonts w:eastAsia="Calibri" w:cs="Times New Roman"/>
          <w:szCs w:val="26"/>
        </w:rPr>
        <w:t>C</w:t>
      </w:r>
      <w:r w:rsidR="00E83D1E">
        <w:rPr>
          <w:rFonts w:eastAsia="Calibri" w:cs="Times New Roman"/>
          <w:szCs w:val="26"/>
        </w:rPr>
        <w:t>hurches</w:t>
      </w:r>
      <w:r w:rsidR="00AD3434">
        <w:rPr>
          <w:rFonts w:eastAsia="Calibri" w:cs="Times New Roman"/>
          <w:szCs w:val="26"/>
        </w:rPr>
        <w:t xml:space="preserve"> (VCC)</w:t>
      </w:r>
      <w:r w:rsidR="00E83D1E">
        <w:rPr>
          <w:rFonts w:eastAsia="Calibri" w:cs="Times New Roman"/>
          <w:szCs w:val="26"/>
        </w:rPr>
        <w:t xml:space="preserve"> receive</w:t>
      </w:r>
      <w:r>
        <w:rPr>
          <w:rFonts w:eastAsia="Calibri" w:cs="Times New Roman"/>
          <w:szCs w:val="26"/>
        </w:rPr>
        <w:t xml:space="preserve"> </w:t>
      </w:r>
      <w:r w:rsidR="00E83D1E">
        <w:rPr>
          <w:rFonts w:eastAsia="Calibri" w:cs="Times New Roman"/>
          <w:szCs w:val="26"/>
        </w:rPr>
        <w:t>$</w:t>
      </w:r>
      <w:r>
        <w:rPr>
          <w:rFonts w:eastAsia="Calibri" w:cs="Times New Roman"/>
          <w:szCs w:val="26"/>
        </w:rPr>
        <w:t xml:space="preserve">40,000 and </w:t>
      </w:r>
      <w:proofErr w:type="spellStart"/>
      <w:r>
        <w:rPr>
          <w:rFonts w:eastAsia="Calibri" w:cs="Times New Roman"/>
          <w:szCs w:val="26"/>
        </w:rPr>
        <w:t>GraceInside</w:t>
      </w:r>
      <w:proofErr w:type="spellEnd"/>
      <w:r>
        <w:rPr>
          <w:rFonts w:eastAsia="Calibri" w:cs="Times New Roman"/>
          <w:szCs w:val="26"/>
        </w:rPr>
        <w:t xml:space="preserve"> receive $134,500.   She asked that the record note that although we all have differences of opinion</w:t>
      </w:r>
      <w:r w:rsidR="00AD3434">
        <w:rPr>
          <w:rFonts w:eastAsia="Calibri" w:cs="Times New Roman"/>
          <w:szCs w:val="26"/>
        </w:rPr>
        <w:t xml:space="preserve">, </w:t>
      </w:r>
      <w:r w:rsidR="00E83D1E">
        <w:rPr>
          <w:rFonts w:eastAsia="Calibri" w:cs="Times New Roman"/>
          <w:szCs w:val="26"/>
        </w:rPr>
        <w:t xml:space="preserve">we can sit down together and </w:t>
      </w:r>
      <w:r w:rsidR="00AD3434">
        <w:rPr>
          <w:rFonts w:eastAsia="Calibri" w:cs="Times New Roman"/>
          <w:szCs w:val="26"/>
        </w:rPr>
        <w:t xml:space="preserve">have critical conversations </w:t>
      </w:r>
      <w:r w:rsidR="00E83D1E">
        <w:rPr>
          <w:rFonts w:eastAsia="Calibri" w:cs="Times New Roman"/>
          <w:szCs w:val="26"/>
        </w:rPr>
        <w:t xml:space="preserve">even when these may be difficult conversations.  </w:t>
      </w:r>
      <w:r w:rsidR="00694879">
        <w:rPr>
          <w:rFonts w:eastAsia="Calibri" w:cs="Times New Roman"/>
          <w:szCs w:val="26"/>
        </w:rPr>
        <w:t xml:space="preserve">It was noted that Bishop Lewis is the </w:t>
      </w:r>
      <w:r w:rsidR="00393FCB">
        <w:rPr>
          <w:rFonts w:eastAsia="Calibri" w:cs="Times New Roman"/>
          <w:szCs w:val="26"/>
        </w:rPr>
        <w:t xml:space="preserve">Virginia Annual </w:t>
      </w:r>
      <w:r w:rsidR="00694879">
        <w:rPr>
          <w:rFonts w:eastAsia="Calibri" w:cs="Times New Roman"/>
          <w:szCs w:val="26"/>
        </w:rPr>
        <w:t>Conference</w:t>
      </w:r>
      <w:r w:rsidR="00393FCB">
        <w:rPr>
          <w:rFonts w:eastAsia="Calibri" w:cs="Times New Roman"/>
          <w:szCs w:val="26"/>
        </w:rPr>
        <w:t>’</w:t>
      </w:r>
      <w:r w:rsidR="00694879">
        <w:rPr>
          <w:rFonts w:eastAsia="Calibri" w:cs="Times New Roman"/>
          <w:szCs w:val="26"/>
        </w:rPr>
        <w:t xml:space="preserve">s primary representative </w:t>
      </w:r>
      <w:r w:rsidR="00AD3434">
        <w:rPr>
          <w:rFonts w:eastAsia="Calibri" w:cs="Times New Roman"/>
          <w:szCs w:val="26"/>
        </w:rPr>
        <w:t>to</w:t>
      </w:r>
      <w:r w:rsidR="00694879">
        <w:rPr>
          <w:rFonts w:eastAsia="Calibri" w:cs="Times New Roman"/>
          <w:szCs w:val="26"/>
        </w:rPr>
        <w:t xml:space="preserve"> the VCC.  </w:t>
      </w:r>
      <w:r w:rsidR="008F52BC">
        <w:rPr>
          <w:rFonts w:eastAsia="Calibri" w:cs="Times New Roman"/>
          <w:szCs w:val="26"/>
        </w:rPr>
        <w:t>The question was raised is Bishop Lewis aware t</w:t>
      </w:r>
      <w:r w:rsidR="00E4416D">
        <w:rPr>
          <w:rFonts w:eastAsia="Calibri" w:cs="Times New Roman"/>
          <w:szCs w:val="26"/>
        </w:rPr>
        <w:t>he Common Table is</w:t>
      </w:r>
      <w:r w:rsidR="000D1A00">
        <w:rPr>
          <w:rFonts w:eastAsia="Calibri" w:cs="Times New Roman"/>
          <w:szCs w:val="26"/>
        </w:rPr>
        <w:t xml:space="preserve"> considering cutting the funding to the VCC?  </w:t>
      </w:r>
    </w:p>
    <w:p w:rsidR="00F1204F" w:rsidRPr="00393FCB" w:rsidRDefault="00393FCB" w:rsidP="00393FCB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Rev. </w:t>
      </w:r>
      <w:r w:rsidR="00AD3434">
        <w:rPr>
          <w:rFonts w:eastAsia="Calibri" w:cs="Times New Roman"/>
          <w:color w:val="000000"/>
          <w:szCs w:val="26"/>
        </w:rPr>
        <w:t xml:space="preserve">Rob Lough </w:t>
      </w:r>
      <w:r>
        <w:rPr>
          <w:rFonts w:eastAsia="Calibri" w:cs="Times New Roman"/>
          <w:color w:val="000000"/>
          <w:szCs w:val="26"/>
        </w:rPr>
        <w:t xml:space="preserve">made a three part </w:t>
      </w:r>
      <w:r w:rsidR="001C6B8A">
        <w:rPr>
          <w:rFonts w:eastAsia="Calibri" w:cs="Times New Roman"/>
          <w:color w:val="000000"/>
          <w:szCs w:val="26"/>
        </w:rPr>
        <w:t xml:space="preserve">motion: </w:t>
      </w:r>
      <w:r w:rsidR="00AD3434" w:rsidRPr="00AD3434">
        <w:rPr>
          <w:rFonts w:eastAsia="Calibri" w:cs="Times New Roman"/>
          <w:color w:val="000000"/>
          <w:szCs w:val="26"/>
        </w:rPr>
        <w:t xml:space="preserve">1) Approve </w:t>
      </w:r>
      <w:r w:rsidR="00872B8A">
        <w:rPr>
          <w:rFonts w:eastAsia="Calibri" w:cs="Times New Roman"/>
          <w:color w:val="000000"/>
          <w:szCs w:val="26"/>
        </w:rPr>
        <w:t>$</w:t>
      </w:r>
      <w:r w:rsidR="00AD3434" w:rsidRPr="00AD3434">
        <w:rPr>
          <w:rFonts w:eastAsia="Calibri" w:cs="Times New Roman"/>
          <w:color w:val="000000"/>
          <w:szCs w:val="26"/>
        </w:rPr>
        <w:t xml:space="preserve">40,000 for </w:t>
      </w:r>
      <w:r w:rsidR="00872B8A">
        <w:rPr>
          <w:rFonts w:eastAsia="Calibri" w:cs="Times New Roman"/>
          <w:color w:val="000000"/>
          <w:szCs w:val="26"/>
        </w:rPr>
        <w:t xml:space="preserve">the </w:t>
      </w:r>
      <w:r w:rsidR="00AD3434" w:rsidRPr="00AD3434">
        <w:rPr>
          <w:rFonts w:eastAsia="Calibri" w:cs="Times New Roman"/>
          <w:color w:val="000000"/>
          <w:szCs w:val="26"/>
        </w:rPr>
        <w:t>VCC.</w:t>
      </w:r>
      <w:r w:rsidR="00AD3434">
        <w:rPr>
          <w:rFonts w:eastAsia="Calibri" w:cs="Times New Roman"/>
          <w:color w:val="000000"/>
          <w:szCs w:val="26"/>
        </w:rPr>
        <w:t xml:space="preserve">  2) Have Rev. Brown </w:t>
      </w:r>
      <w:r w:rsidR="00AD3434" w:rsidRPr="00AD3434">
        <w:rPr>
          <w:rFonts w:eastAsia="Calibri" w:cs="Times New Roman"/>
          <w:color w:val="000000"/>
          <w:szCs w:val="26"/>
        </w:rPr>
        <w:t>consult with Bishop Lewis.</w:t>
      </w:r>
      <w:r w:rsidR="00AD3434">
        <w:rPr>
          <w:rFonts w:eastAsia="Calibri" w:cs="Times New Roman"/>
          <w:color w:val="000000"/>
          <w:szCs w:val="26"/>
        </w:rPr>
        <w:t xml:space="preserve">  </w:t>
      </w:r>
      <w:r w:rsidR="001C6B8A">
        <w:rPr>
          <w:rFonts w:eastAsia="Calibri" w:cs="Times New Roman"/>
          <w:color w:val="000000"/>
          <w:szCs w:val="26"/>
        </w:rPr>
        <w:t>3) If Bishop Lewis has concerns about reducing the grant</w:t>
      </w:r>
      <w:r w:rsidR="00872B8A">
        <w:rPr>
          <w:rFonts w:eastAsia="Calibri" w:cs="Times New Roman"/>
          <w:color w:val="000000"/>
          <w:szCs w:val="26"/>
        </w:rPr>
        <w:t>, revisit the</w:t>
      </w:r>
      <w:r w:rsidR="001C6B8A">
        <w:rPr>
          <w:rFonts w:eastAsia="Calibri" w:cs="Times New Roman"/>
          <w:color w:val="000000"/>
          <w:szCs w:val="26"/>
        </w:rPr>
        <w:t xml:space="preserve"> vote via email</w:t>
      </w:r>
      <w:r w:rsidR="00AD3434" w:rsidRPr="00AD3434">
        <w:rPr>
          <w:rFonts w:eastAsia="Calibri" w:cs="Times New Roman"/>
          <w:color w:val="000000"/>
          <w:szCs w:val="26"/>
        </w:rPr>
        <w:t>.</w:t>
      </w:r>
      <w:r w:rsidR="00AD3434">
        <w:rPr>
          <w:rFonts w:eastAsia="Calibri" w:cs="Times New Roman"/>
          <w:color w:val="000000"/>
          <w:szCs w:val="26"/>
        </w:rPr>
        <w:t xml:space="preserve">  </w:t>
      </w:r>
      <w:r w:rsidR="001C6B8A">
        <w:rPr>
          <w:rFonts w:eastAsia="Calibri" w:cs="Times New Roman"/>
          <w:color w:val="000000"/>
          <w:szCs w:val="26"/>
        </w:rPr>
        <w:t>There was no second.</w:t>
      </w:r>
      <w:r w:rsidR="00AD3434" w:rsidRPr="00AD3434">
        <w:rPr>
          <w:rFonts w:eastAsia="Calibri" w:cs="Times New Roman"/>
          <w:color w:val="000000"/>
          <w:szCs w:val="26"/>
        </w:rPr>
        <w:t xml:space="preserve"> </w:t>
      </w:r>
      <w:r w:rsidR="00B37BE1">
        <w:rPr>
          <w:rFonts w:eastAsia="Calibri" w:cs="Times New Roman"/>
          <w:color w:val="000000"/>
          <w:szCs w:val="26"/>
        </w:rPr>
        <w:t xml:space="preserve"> Rev. Jonathan Page suggested that </w:t>
      </w:r>
      <w:proofErr w:type="spellStart"/>
      <w:r w:rsidR="00B37BE1">
        <w:rPr>
          <w:rFonts w:eastAsia="Calibri" w:cs="Times New Roman"/>
          <w:color w:val="000000"/>
          <w:szCs w:val="26"/>
        </w:rPr>
        <w:t>GraceInside</w:t>
      </w:r>
      <w:proofErr w:type="spellEnd"/>
      <w:r w:rsidR="00B37BE1">
        <w:rPr>
          <w:rFonts w:eastAsia="Calibri" w:cs="Times New Roman"/>
          <w:color w:val="000000"/>
          <w:szCs w:val="26"/>
        </w:rPr>
        <w:t xml:space="preserve"> receive $134,500 and VCC receive $</w:t>
      </w:r>
      <w:r w:rsidR="00872B8A">
        <w:rPr>
          <w:rFonts w:eastAsia="Calibri" w:cs="Times New Roman"/>
          <w:color w:val="000000"/>
          <w:szCs w:val="26"/>
        </w:rPr>
        <w:t>50,000.</w:t>
      </w:r>
      <w:r w:rsidR="001C6B8A">
        <w:rPr>
          <w:rFonts w:eastAsia="Calibri" w:cs="Times New Roman"/>
          <w:color w:val="000000"/>
          <w:szCs w:val="26"/>
        </w:rPr>
        <w:t xml:space="preserve">  Rev. </w:t>
      </w:r>
      <w:r w:rsidR="00872B8A">
        <w:rPr>
          <w:rFonts w:eastAsia="Calibri" w:cs="Times New Roman"/>
          <w:color w:val="000000"/>
          <w:szCs w:val="26"/>
        </w:rPr>
        <w:t xml:space="preserve">Larry </w:t>
      </w:r>
      <w:proofErr w:type="spellStart"/>
      <w:r w:rsidR="001C6B8A">
        <w:rPr>
          <w:rFonts w:eastAsia="Calibri" w:cs="Times New Roman"/>
          <w:color w:val="000000"/>
          <w:szCs w:val="26"/>
        </w:rPr>
        <w:t>Lenow</w:t>
      </w:r>
      <w:proofErr w:type="spellEnd"/>
      <w:r w:rsidR="00B37BE1">
        <w:rPr>
          <w:rFonts w:eastAsia="Calibri" w:cs="Times New Roman"/>
          <w:color w:val="000000"/>
          <w:szCs w:val="26"/>
        </w:rPr>
        <w:t xml:space="preserve"> seconded the motion.  </w:t>
      </w:r>
      <w:r w:rsidR="001C6B8A">
        <w:rPr>
          <w:rFonts w:eastAsia="Calibri" w:cs="Times New Roman"/>
          <w:color w:val="000000"/>
          <w:szCs w:val="26"/>
        </w:rPr>
        <w:t xml:space="preserve">The motion was approved unanimously.  </w:t>
      </w:r>
      <w:r w:rsidR="00504FB8">
        <w:rPr>
          <w:rFonts w:eastAsia="Calibri" w:cs="Times New Roman"/>
          <w:color w:val="000000"/>
          <w:szCs w:val="26"/>
        </w:rPr>
        <w:t xml:space="preserve">As </w:t>
      </w:r>
      <w:r w:rsidR="00F1204F">
        <w:rPr>
          <w:rFonts w:eastAsia="Calibri" w:cs="Times New Roman"/>
          <w:color w:val="000000"/>
          <w:szCs w:val="26"/>
        </w:rPr>
        <w:t>Bishop Lewis</w:t>
      </w:r>
      <w:r w:rsidR="00504FB8">
        <w:rPr>
          <w:rFonts w:eastAsia="Calibri" w:cs="Times New Roman"/>
          <w:color w:val="000000"/>
          <w:szCs w:val="26"/>
        </w:rPr>
        <w:t xml:space="preserve"> is the primary representative to VCC</w:t>
      </w:r>
      <w:r w:rsidR="00872B8A">
        <w:rPr>
          <w:rFonts w:eastAsia="Calibri" w:cs="Times New Roman"/>
          <w:color w:val="000000"/>
          <w:szCs w:val="26"/>
        </w:rPr>
        <w:t>,</w:t>
      </w:r>
      <w:r w:rsidR="00504FB8">
        <w:rPr>
          <w:rFonts w:eastAsia="Calibri" w:cs="Times New Roman"/>
          <w:color w:val="000000"/>
          <w:szCs w:val="26"/>
        </w:rPr>
        <w:t xml:space="preserve"> </w:t>
      </w:r>
      <w:r w:rsidR="00872B8A">
        <w:rPr>
          <w:rFonts w:eastAsia="Calibri" w:cs="Times New Roman"/>
          <w:color w:val="000000"/>
          <w:szCs w:val="26"/>
        </w:rPr>
        <w:t>she should be informed that the VCC</w:t>
      </w:r>
      <w:r w:rsidR="00504FB8">
        <w:rPr>
          <w:rFonts w:eastAsia="Calibri" w:cs="Times New Roman"/>
          <w:color w:val="000000"/>
          <w:szCs w:val="26"/>
        </w:rPr>
        <w:t xml:space="preserve"> grant </w:t>
      </w:r>
      <w:r w:rsidR="00872B8A">
        <w:rPr>
          <w:rFonts w:eastAsia="Calibri" w:cs="Times New Roman"/>
          <w:color w:val="000000"/>
          <w:szCs w:val="26"/>
        </w:rPr>
        <w:t xml:space="preserve">for </w:t>
      </w:r>
      <w:r w:rsidR="00504FB8">
        <w:rPr>
          <w:rFonts w:eastAsia="Calibri" w:cs="Times New Roman"/>
          <w:color w:val="000000"/>
          <w:szCs w:val="26"/>
        </w:rPr>
        <w:t>2018 has been reduced</w:t>
      </w:r>
      <w:r w:rsidR="00F1204F">
        <w:rPr>
          <w:rFonts w:eastAsia="Calibri" w:cs="Times New Roman"/>
          <w:color w:val="000000"/>
          <w:szCs w:val="26"/>
        </w:rPr>
        <w:t xml:space="preserve">.  </w:t>
      </w:r>
      <w:r w:rsidR="00504FB8">
        <w:rPr>
          <w:rFonts w:eastAsia="Calibri" w:cs="Times New Roman"/>
          <w:color w:val="000000"/>
          <w:szCs w:val="26"/>
        </w:rPr>
        <w:t xml:space="preserve">The Common Table </w:t>
      </w:r>
      <w:r w:rsidR="00872B8A">
        <w:rPr>
          <w:rFonts w:eastAsia="Calibri" w:cs="Times New Roman"/>
          <w:color w:val="000000"/>
          <w:szCs w:val="26"/>
        </w:rPr>
        <w:t xml:space="preserve">will </w:t>
      </w:r>
      <w:r w:rsidR="00504FB8">
        <w:rPr>
          <w:rFonts w:eastAsia="Calibri" w:cs="Times New Roman"/>
          <w:color w:val="000000"/>
          <w:szCs w:val="26"/>
        </w:rPr>
        <w:t>ask the Virginia</w:t>
      </w:r>
      <w:r w:rsidR="00F1204F" w:rsidRPr="00AD3434">
        <w:rPr>
          <w:rFonts w:eastAsia="Calibri" w:cs="Times New Roman"/>
          <w:color w:val="000000"/>
          <w:szCs w:val="26"/>
        </w:rPr>
        <w:t xml:space="preserve"> Council of Churches to explore and disclose their spiritual and social jus</w:t>
      </w:r>
      <w:r w:rsidR="00504FB8">
        <w:rPr>
          <w:rFonts w:eastAsia="Calibri" w:cs="Times New Roman"/>
          <w:color w:val="000000"/>
          <w:szCs w:val="26"/>
        </w:rPr>
        <w:t>tice fruitfulness as we</w:t>
      </w:r>
      <w:r w:rsidR="00E4416D">
        <w:rPr>
          <w:rFonts w:eastAsia="Calibri" w:cs="Times New Roman"/>
          <w:color w:val="000000"/>
          <w:szCs w:val="26"/>
        </w:rPr>
        <w:t>ll as the level of support given</w:t>
      </w:r>
      <w:r w:rsidR="00504FB8">
        <w:rPr>
          <w:rFonts w:eastAsia="Calibri" w:cs="Times New Roman"/>
          <w:color w:val="000000"/>
          <w:szCs w:val="26"/>
        </w:rPr>
        <w:t xml:space="preserve"> by </w:t>
      </w:r>
      <w:r>
        <w:rPr>
          <w:rFonts w:eastAsia="Calibri" w:cs="Times New Roman"/>
          <w:color w:val="000000"/>
          <w:szCs w:val="26"/>
        </w:rPr>
        <w:t xml:space="preserve">other </w:t>
      </w:r>
      <w:r w:rsidR="00F1204F" w:rsidRPr="00AD3434">
        <w:rPr>
          <w:rFonts w:eastAsia="Calibri" w:cs="Times New Roman"/>
          <w:color w:val="000000"/>
          <w:szCs w:val="26"/>
        </w:rPr>
        <w:t>ecumenical partners.</w:t>
      </w:r>
      <w:r w:rsidR="00F1204F">
        <w:rPr>
          <w:rFonts w:eastAsia="Calibri" w:cs="Times New Roman"/>
          <w:color w:val="000000"/>
          <w:szCs w:val="26"/>
        </w:rPr>
        <w:t xml:space="preserve">  </w:t>
      </w:r>
    </w:p>
    <w:p w:rsidR="00DA30F8" w:rsidRPr="00DA30F8" w:rsidRDefault="00636BDD" w:rsidP="00F341A4">
      <w:pPr>
        <w:autoSpaceDE w:val="0"/>
        <w:autoSpaceDN w:val="0"/>
        <w:adjustRightInd w:val="0"/>
        <w:rPr>
          <w:rFonts w:eastAsia="Calibri" w:cs="Times New Roman"/>
          <w:szCs w:val="26"/>
        </w:rPr>
      </w:pPr>
      <w:r w:rsidRPr="000978AF">
        <w:rPr>
          <w:rFonts w:eastAsia="Calibri" w:cs="Times New Roman"/>
          <w:color w:val="000000"/>
          <w:szCs w:val="26"/>
        </w:rPr>
        <w:t xml:space="preserve">A motion was made and seconded to </w:t>
      </w:r>
      <w:r w:rsidR="00231954">
        <w:rPr>
          <w:rFonts w:eastAsia="Calibri" w:cs="Times New Roman"/>
          <w:color w:val="000000"/>
          <w:szCs w:val="26"/>
        </w:rPr>
        <w:t>approve</w:t>
      </w:r>
      <w:r w:rsidR="00872B8A">
        <w:rPr>
          <w:rFonts w:eastAsia="Calibri" w:cs="Times New Roman"/>
          <w:color w:val="000000"/>
          <w:szCs w:val="26"/>
        </w:rPr>
        <w:t>,</w:t>
      </w:r>
      <w:r w:rsidR="00231954">
        <w:rPr>
          <w:rFonts w:eastAsia="Calibri" w:cs="Times New Roman"/>
          <w:color w:val="000000"/>
          <w:szCs w:val="26"/>
        </w:rPr>
        <w:t xml:space="preserve"> </w:t>
      </w:r>
      <w:r w:rsidR="00231954" w:rsidRPr="000978AF">
        <w:rPr>
          <w:rFonts w:eastAsia="Calibri" w:cs="Times New Roman"/>
          <w:color w:val="000000"/>
          <w:szCs w:val="26"/>
        </w:rPr>
        <w:t xml:space="preserve">as </w:t>
      </w:r>
      <w:r w:rsidR="00231954">
        <w:rPr>
          <w:rFonts w:eastAsia="Calibri" w:cs="Times New Roman"/>
          <w:color w:val="000000"/>
          <w:szCs w:val="26"/>
        </w:rPr>
        <w:t>corrected</w:t>
      </w:r>
      <w:r w:rsidR="00872B8A">
        <w:rPr>
          <w:rFonts w:eastAsia="Calibri" w:cs="Times New Roman"/>
          <w:color w:val="000000"/>
          <w:szCs w:val="26"/>
        </w:rPr>
        <w:t>,</w:t>
      </w:r>
      <w:r w:rsidR="00231954" w:rsidRPr="000978AF">
        <w:rPr>
          <w:rFonts w:eastAsia="Calibri" w:cs="Times New Roman"/>
          <w:color w:val="000000"/>
          <w:szCs w:val="26"/>
        </w:rPr>
        <w:t xml:space="preserve"> </w:t>
      </w:r>
      <w:r w:rsidR="00461E1E" w:rsidRPr="000978AF">
        <w:rPr>
          <w:rFonts w:eastAsia="Calibri" w:cs="Times New Roman"/>
          <w:color w:val="000000"/>
          <w:szCs w:val="26"/>
        </w:rPr>
        <w:t>t</w:t>
      </w:r>
      <w:r w:rsidRPr="000978AF">
        <w:rPr>
          <w:rFonts w:eastAsia="Calibri" w:cs="Times New Roman"/>
          <w:color w:val="000000"/>
          <w:szCs w:val="26"/>
        </w:rPr>
        <w:t xml:space="preserve">he minutes from the </w:t>
      </w:r>
      <w:r w:rsidR="00182BDD" w:rsidRPr="003C68AD">
        <w:rPr>
          <w:rFonts w:eastAsia="Calibri" w:cs="Times New Roman"/>
          <w:color w:val="000000"/>
          <w:szCs w:val="26"/>
        </w:rPr>
        <w:t>February 23, 2017</w:t>
      </w:r>
      <w:r w:rsidR="001B0DFD" w:rsidRPr="000978AF">
        <w:rPr>
          <w:rFonts w:eastAsia="Calibri" w:cs="Times New Roman"/>
          <w:color w:val="000000"/>
          <w:szCs w:val="26"/>
        </w:rPr>
        <w:t xml:space="preserve"> meeting of the </w:t>
      </w:r>
      <w:r w:rsidRPr="000978AF">
        <w:rPr>
          <w:rFonts w:eastAsia="Calibri" w:cs="Times New Roman"/>
          <w:color w:val="000000"/>
          <w:szCs w:val="26"/>
        </w:rPr>
        <w:t xml:space="preserve">Common Table </w:t>
      </w:r>
      <w:r w:rsidR="00461E1E" w:rsidRPr="000978AF">
        <w:rPr>
          <w:rFonts w:eastAsia="Calibri" w:cs="Times New Roman"/>
          <w:color w:val="000000"/>
          <w:szCs w:val="26"/>
        </w:rPr>
        <w:t xml:space="preserve">for </w:t>
      </w:r>
      <w:r w:rsidR="001B0DFD" w:rsidRPr="000978AF">
        <w:rPr>
          <w:rFonts w:eastAsia="Calibri" w:cs="Times New Roman"/>
          <w:color w:val="000000"/>
          <w:szCs w:val="26"/>
        </w:rPr>
        <w:t>C</w:t>
      </w:r>
      <w:r w:rsidR="00461E1E" w:rsidRPr="000978AF">
        <w:rPr>
          <w:rFonts w:eastAsia="Calibri" w:cs="Times New Roman"/>
          <w:color w:val="000000"/>
          <w:szCs w:val="26"/>
        </w:rPr>
        <w:t>hurch Vitality</w:t>
      </w:r>
      <w:r w:rsidR="00F1204F">
        <w:rPr>
          <w:rFonts w:eastAsia="Calibri" w:cs="Times New Roman"/>
          <w:color w:val="000000"/>
          <w:szCs w:val="26"/>
        </w:rPr>
        <w:t xml:space="preserve">.  </w:t>
      </w:r>
      <w:r w:rsidRPr="000978AF">
        <w:rPr>
          <w:rFonts w:eastAsia="Calibri" w:cs="Times New Roman"/>
          <w:color w:val="000000"/>
          <w:szCs w:val="26"/>
        </w:rPr>
        <w:t>They were</w:t>
      </w:r>
      <w:r w:rsidR="00231954">
        <w:rPr>
          <w:rFonts w:eastAsia="Calibri" w:cs="Times New Roman"/>
          <w:color w:val="000000"/>
          <w:szCs w:val="26"/>
        </w:rPr>
        <w:t xml:space="preserve"> approved</w:t>
      </w:r>
      <w:r w:rsidR="00F1204F">
        <w:rPr>
          <w:rFonts w:eastAsia="Calibri" w:cs="Times New Roman"/>
          <w:color w:val="000000"/>
          <w:szCs w:val="26"/>
        </w:rPr>
        <w:t xml:space="preserve">.  </w:t>
      </w:r>
    </w:p>
    <w:p w:rsidR="00F1204F" w:rsidRDefault="009514BB" w:rsidP="009514BB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lastRenderedPageBreak/>
        <w:t xml:space="preserve">Rev. </w:t>
      </w:r>
      <w:r w:rsidRPr="00DA30F8">
        <w:rPr>
          <w:rFonts w:eastAsia="Calibri" w:cs="Times New Roman"/>
          <w:szCs w:val="26"/>
        </w:rPr>
        <w:t>Chris Bennett</w:t>
      </w:r>
      <w:r>
        <w:rPr>
          <w:rFonts w:eastAsia="Calibri" w:cs="Times New Roman"/>
          <w:szCs w:val="26"/>
        </w:rPr>
        <w:t xml:space="preserve"> brought a r</w:t>
      </w:r>
      <w:r w:rsidR="00DA30F8" w:rsidRPr="00DA30F8">
        <w:rPr>
          <w:rFonts w:eastAsia="Calibri" w:cs="Times New Roman"/>
          <w:szCs w:val="26"/>
        </w:rPr>
        <w:t xml:space="preserve">eport on </w:t>
      </w:r>
      <w:r>
        <w:rPr>
          <w:rFonts w:eastAsia="Calibri" w:cs="Times New Roman"/>
          <w:szCs w:val="26"/>
        </w:rPr>
        <w:t xml:space="preserve">the </w:t>
      </w:r>
      <w:r w:rsidR="00DA30F8" w:rsidRPr="00DA30F8">
        <w:rPr>
          <w:rFonts w:eastAsia="Calibri" w:cs="Times New Roman"/>
          <w:szCs w:val="26"/>
        </w:rPr>
        <w:t>Ministry Accelerator and</w:t>
      </w:r>
      <w:r>
        <w:rPr>
          <w:rFonts w:eastAsia="Calibri" w:cs="Times New Roman"/>
          <w:szCs w:val="26"/>
        </w:rPr>
        <w:t xml:space="preserve"> </w:t>
      </w:r>
      <w:r w:rsidR="00F1204F">
        <w:rPr>
          <w:rFonts w:eastAsia="Calibri" w:cs="Times New Roman"/>
          <w:szCs w:val="26"/>
        </w:rPr>
        <w:t>presented thre</w:t>
      </w:r>
      <w:r>
        <w:rPr>
          <w:rFonts w:eastAsia="Calibri" w:cs="Times New Roman"/>
          <w:szCs w:val="26"/>
        </w:rPr>
        <w:t>e possible proposals for changing</w:t>
      </w:r>
      <w:r w:rsidR="00F1204F">
        <w:rPr>
          <w:rFonts w:eastAsia="Calibri" w:cs="Times New Roman"/>
          <w:szCs w:val="26"/>
        </w:rPr>
        <w:t xml:space="preserve"> the incubator:</w:t>
      </w:r>
    </w:p>
    <w:p w:rsidR="00F1204F" w:rsidRPr="005C7C1A" w:rsidRDefault="00872B8A" w:rsidP="005C7C1A">
      <w:pPr>
        <w:pStyle w:val="ListParagraph"/>
        <w:numPr>
          <w:ilvl w:val="0"/>
          <w:numId w:val="2"/>
        </w:numPr>
        <w:tabs>
          <w:tab w:val="left" w:pos="1080"/>
          <w:tab w:val="left" w:pos="2250"/>
          <w:tab w:val="right" w:pos="9180"/>
        </w:tabs>
        <w:spacing w:line="240" w:lineRule="auto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Add a day to the incubator process</w:t>
      </w:r>
      <w:r w:rsidR="00F1204F" w:rsidRPr="005C7C1A">
        <w:rPr>
          <w:rFonts w:eastAsia="Calibri" w:cs="Times New Roman"/>
          <w:szCs w:val="26"/>
        </w:rPr>
        <w:t>.</w:t>
      </w:r>
    </w:p>
    <w:p w:rsidR="00F1204F" w:rsidRPr="005C7C1A" w:rsidRDefault="009514BB" w:rsidP="005C7C1A">
      <w:pPr>
        <w:pStyle w:val="ListParagraph"/>
        <w:numPr>
          <w:ilvl w:val="0"/>
          <w:numId w:val="2"/>
        </w:numPr>
        <w:tabs>
          <w:tab w:val="left" w:pos="1080"/>
          <w:tab w:val="left" w:pos="2250"/>
          <w:tab w:val="right" w:pos="9180"/>
        </w:tabs>
        <w:spacing w:line="240" w:lineRule="auto"/>
        <w:rPr>
          <w:rFonts w:eastAsia="Calibri" w:cs="Times New Roman"/>
          <w:szCs w:val="26"/>
        </w:rPr>
      </w:pPr>
      <w:r w:rsidRPr="005C7C1A">
        <w:rPr>
          <w:rFonts w:eastAsia="Calibri" w:cs="Times New Roman"/>
          <w:szCs w:val="26"/>
        </w:rPr>
        <w:t xml:space="preserve">Develop the Incubator </w:t>
      </w:r>
      <w:r w:rsidR="00F1204F" w:rsidRPr="005C7C1A">
        <w:rPr>
          <w:rFonts w:eastAsia="Calibri" w:cs="Times New Roman"/>
          <w:szCs w:val="26"/>
        </w:rPr>
        <w:t xml:space="preserve">on </w:t>
      </w:r>
      <w:r w:rsidRPr="005C7C1A">
        <w:rPr>
          <w:rFonts w:eastAsia="Calibri" w:cs="Times New Roman"/>
          <w:szCs w:val="26"/>
        </w:rPr>
        <w:t xml:space="preserve">a </w:t>
      </w:r>
      <w:r w:rsidR="00F1204F" w:rsidRPr="005C7C1A">
        <w:rPr>
          <w:rFonts w:eastAsia="Calibri" w:cs="Times New Roman"/>
          <w:szCs w:val="26"/>
        </w:rPr>
        <w:t>District Level</w:t>
      </w:r>
      <w:r w:rsidR="005C7C1A">
        <w:rPr>
          <w:rFonts w:eastAsia="Calibri" w:cs="Times New Roman"/>
          <w:szCs w:val="26"/>
        </w:rPr>
        <w:t>.</w:t>
      </w:r>
    </w:p>
    <w:p w:rsidR="00F1204F" w:rsidRPr="005C7C1A" w:rsidRDefault="00F1204F" w:rsidP="005C7C1A">
      <w:pPr>
        <w:pStyle w:val="ListParagraph"/>
        <w:numPr>
          <w:ilvl w:val="0"/>
          <w:numId w:val="2"/>
        </w:numPr>
        <w:tabs>
          <w:tab w:val="left" w:pos="1080"/>
          <w:tab w:val="left" w:pos="2250"/>
          <w:tab w:val="right" w:pos="9180"/>
        </w:tabs>
        <w:spacing w:line="240" w:lineRule="auto"/>
        <w:rPr>
          <w:rFonts w:eastAsia="Calibri" w:cs="Times New Roman"/>
          <w:szCs w:val="26"/>
        </w:rPr>
      </w:pPr>
      <w:r w:rsidRPr="005C7C1A">
        <w:rPr>
          <w:rFonts w:eastAsia="Calibri" w:cs="Times New Roman"/>
          <w:szCs w:val="26"/>
        </w:rPr>
        <w:t>Dev</w:t>
      </w:r>
      <w:r w:rsidR="005C7C1A">
        <w:rPr>
          <w:rFonts w:eastAsia="Calibri" w:cs="Times New Roman"/>
          <w:szCs w:val="26"/>
        </w:rPr>
        <w:t xml:space="preserve">elop a work group through the </w:t>
      </w:r>
      <w:r w:rsidRPr="005C7C1A">
        <w:rPr>
          <w:rFonts w:eastAsia="Calibri" w:cs="Times New Roman"/>
          <w:szCs w:val="26"/>
        </w:rPr>
        <w:t>Common Table</w:t>
      </w:r>
      <w:r w:rsidR="005C7C1A">
        <w:rPr>
          <w:rFonts w:eastAsia="Calibri" w:cs="Times New Roman"/>
          <w:szCs w:val="26"/>
        </w:rPr>
        <w:t>.</w:t>
      </w:r>
    </w:p>
    <w:p w:rsidR="009514BB" w:rsidRPr="00DA30F8" w:rsidRDefault="009514BB" w:rsidP="009514BB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A motion was made and seconded to develop a work group from the Common Table to work through the three proposals.  The motion was approved unanimously.  </w:t>
      </w:r>
    </w:p>
    <w:p w:rsidR="00DA30F8" w:rsidRPr="00DA30F8" w:rsidRDefault="00DA30F8" w:rsidP="001F6F26">
      <w:pPr>
        <w:tabs>
          <w:tab w:val="left" w:pos="1080"/>
          <w:tab w:val="left" w:pos="2250"/>
          <w:tab w:val="right" w:pos="9180"/>
        </w:tabs>
        <w:spacing w:after="0" w:line="240" w:lineRule="auto"/>
        <w:rPr>
          <w:rFonts w:eastAsia="Calibri" w:cs="Times New Roman"/>
          <w:szCs w:val="26"/>
        </w:rPr>
      </w:pPr>
    </w:p>
    <w:p w:rsidR="001F6F26" w:rsidRDefault="00E94432" w:rsidP="0064052E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 w:rsidRPr="00E94432">
        <w:rPr>
          <w:rFonts w:eastAsia="Calibri" w:cs="Times New Roman"/>
          <w:szCs w:val="26"/>
        </w:rPr>
        <w:t>Director of Inclusivity and Lay Leadership Excellence</w:t>
      </w:r>
      <w:r w:rsidR="00787BDE">
        <w:rPr>
          <w:rFonts w:eastAsia="Calibri" w:cs="Times New Roman"/>
          <w:szCs w:val="26"/>
        </w:rPr>
        <w:t>,</w:t>
      </w:r>
      <w:r>
        <w:rPr>
          <w:rFonts w:eastAsia="Calibri" w:cs="Times New Roman"/>
          <w:szCs w:val="26"/>
        </w:rPr>
        <w:t xml:space="preserve"> </w:t>
      </w:r>
      <w:r w:rsidR="00787BDE">
        <w:rPr>
          <w:rFonts w:eastAsia="Calibri" w:cs="Times New Roman"/>
          <w:szCs w:val="26"/>
        </w:rPr>
        <w:t xml:space="preserve">Ms. </w:t>
      </w:r>
      <w:r w:rsidR="009514BB" w:rsidRPr="00DA30F8">
        <w:rPr>
          <w:rFonts w:eastAsia="Calibri" w:cs="Times New Roman"/>
          <w:szCs w:val="26"/>
        </w:rPr>
        <w:t xml:space="preserve">Cheryl Edley-Worford </w:t>
      </w:r>
      <w:r>
        <w:rPr>
          <w:rFonts w:eastAsia="Calibri" w:cs="Times New Roman"/>
          <w:szCs w:val="26"/>
        </w:rPr>
        <w:t xml:space="preserve">reported that </w:t>
      </w:r>
      <w:r w:rsidR="00787BDE">
        <w:rPr>
          <w:rFonts w:eastAsia="Calibri" w:cs="Times New Roman"/>
          <w:szCs w:val="26"/>
        </w:rPr>
        <w:t xml:space="preserve">the </w:t>
      </w:r>
      <w:r w:rsidR="009514BB">
        <w:rPr>
          <w:rFonts w:eastAsia="Calibri" w:cs="Times New Roman"/>
          <w:szCs w:val="26"/>
        </w:rPr>
        <w:t>Commi</w:t>
      </w:r>
      <w:r w:rsidR="00DA30F8" w:rsidRPr="00DA30F8">
        <w:rPr>
          <w:rFonts w:eastAsia="Calibri" w:cs="Times New Roman"/>
          <w:szCs w:val="26"/>
        </w:rPr>
        <w:t>ssion on Ethnic Minority</w:t>
      </w:r>
      <w:r w:rsidR="009514BB" w:rsidRPr="009514BB">
        <w:rPr>
          <w:rFonts w:eastAsia="Calibri" w:cs="Times New Roman"/>
          <w:szCs w:val="26"/>
        </w:rPr>
        <w:t xml:space="preserve"> </w:t>
      </w:r>
      <w:r w:rsidR="009514BB" w:rsidRPr="00DA30F8">
        <w:rPr>
          <w:rFonts w:eastAsia="Calibri" w:cs="Times New Roman"/>
          <w:szCs w:val="26"/>
        </w:rPr>
        <w:t>Concerns and Advocacy</w:t>
      </w:r>
      <w:r w:rsidR="00787BDE">
        <w:rPr>
          <w:rFonts w:eastAsia="Calibri" w:cs="Times New Roman"/>
          <w:szCs w:val="26"/>
        </w:rPr>
        <w:t xml:space="preserve"> (CEMCA)</w:t>
      </w:r>
      <w:r w:rsidR="009514BB" w:rsidRPr="00DA30F8">
        <w:rPr>
          <w:rFonts w:eastAsia="Calibri" w:cs="Times New Roman"/>
          <w:szCs w:val="26"/>
        </w:rPr>
        <w:t xml:space="preserve"> </w:t>
      </w:r>
      <w:r w:rsidR="009514BB">
        <w:rPr>
          <w:rFonts w:eastAsia="Calibri" w:cs="Times New Roman"/>
          <w:szCs w:val="26"/>
        </w:rPr>
        <w:t xml:space="preserve">and </w:t>
      </w:r>
      <w:r w:rsidR="00787BDE">
        <w:rPr>
          <w:rFonts w:eastAsia="Calibri" w:cs="Times New Roman"/>
          <w:szCs w:val="26"/>
        </w:rPr>
        <w:t xml:space="preserve">the </w:t>
      </w:r>
      <w:r w:rsidR="009514BB">
        <w:rPr>
          <w:rFonts w:eastAsia="Calibri" w:cs="Times New Roman"/>
          <w:szCs w:val="26"/>
        </w:rPr>
        <w:t xml:space="preserve">Commission on the Status and Role </w:t>
      </w:r>
      <w:r w:rsidR="00787BDE">
        <w:rPr>
          <w:rFonts w:eastAsia="Calibri" w:cs="Times New Roman"/>
          <w:szCs w:val="26"/>
        </w:rPr>
        <w:t xml:space="preserve">of Women will work together to </w:t>
      </w:r>
      <w:r w:rsidR="009514BB">
        <w:rPr>
          <w:rFonts w:eastAsia="Calibri" w:cs="Times New Roman"/>
          <w:szCs w:val="26"/>
        </w:rPr>
        <w:t>monitor</w:t>
      </w:r>
      <w:r w:rsidR="00787BDE">
        <w:rPr>
          <w:rFonts w:eastAsia="Calibri" w:cs="Times New Roman"/>
          <w:szCs w:val="26"/>
        </w:rPr>
        <w:t xml:space="preserve"> inclusivity during Annual Conference.</w:t>
      </w:r>
      <w:r w:rsidR="009514BB">
        <w:rPr>
          <w:rFonts w:eastAsia="Calibri" w:cs="Times New Roman"/>
          <w:szCs w:val="26"/>
        </w:rPr>
        <w:t xml:space="preserve">  </w:t>
      </w:r>
      <w:r w:rsidR="00787BDE" w:rsidRPr="00787BDE">
        <w:rPr>
          <w:rFonts w:eastAsia="Calibri" w:cs="Times New Roman"/>
          <w:szCs w:val="26"/>
        </w:rPr>
        <w:t>Director of Justice and Missional Excellence</w:t>
      </w:r>
      <w:r w:rsidR="00E4416D">
        <w:rPr>
          <w:rFonts w:eastAsia="Calibri" w:cs="Times New Roman"/>
          <w:szCs w:val="26"/>
        </w:rPr>
        <w:t>,</w:t>
      </w:r>
      <w:r w:rsidR="00787BDE">
        <w:rPr>
          <w:rFonts w:eastAsia="Calibri" w:cs="Times New Roman"/>
          <w:szCs w:val="26"/>
        </w:rPr>
        <w:t xml:space="preserve"> </w:t>
      </w:r>
      <w:r w:rsidR="00E4416D">
        <w:rPr>
          <w:rFonts w:eastAsia="Calibri" w:cs="Times New Roman"/>
          <w:szCs w:val="26"/>
        </w:rPr>
        <w:t xml:space="preserve">Rev. </w:t>
      </w:r>
      <w:r w:rsidR="00787BDE">
        <w:rPr>
          <w:rFonts w:eastAsia="Calibri" w:cs="Times New Roman"/>
          <w:szCs w:val="26"/>
        </w:rPr>
        <w:t xml:space="preserve">Glen Rowley will work with CEMCA regarding Native American and Immigration concerns. All other areas of CEMCA’s work will be </w:t>
      </w:r>
      <w:r w:rsidR="006E16F6">
        <w:rPr>
          <w:rFonts w:eastAsia="Calibri" w:cs="Times New Roman"/>
          <w:szCs w:val="26"/>
        </w:rPr>
        <w:t xml:space="preserve">overseen by </w:t>
      </w:r>
      <w:r w:rsidR="009514BB">
        <w:rPr>
          <w:rFonts w:eastAsia="Calibri" w:cs="Times New Roman"/>
          <w:szCs w:val="26"/>
        </w:rPr>
        <w:t xml:space="preserve">Ms. </w:t>
      </w:r>
      <w:proofErr w:type="spellStart"/>
      <w:r w:rsidR="009514BB">
        <w:rPr>
          <w:rFonts w:eastAsia="Calibri" w:cs="Times New Roman"/>
          <w:szCs w:val="26"/>
        </w:rPr>
        <w:t>Edley-Worford</w:t>
      </w:r>
      <w:proofErr w:type="spellEnd"/>
      <w:r w:rsidR="00787BDE">
        <w:rPr>
          <w:rFonts w:eastAsia="Calibri" w:cs="Times New Roman"/>
          <w:szCs w:val="26"/>
        </w:rPr>
        <w:t xml:space="preserve">.  </w:t>
      </w:r>
      <w:r w:rsidR="00DA30F8" w:rsidRPr="00DA30F8">
        <w:rPr>
          <w:rFonts w:eastAsia="Calibri" w:cs="Times New Roman"/>
          <w:szCs w:val="26"/>
        </w:rPr>
        <w:t xml:space="preserve"> </w:t>
      </w:r>
    </w:p>
    <w:p w:rsidR="00DA30F8" w:rsidRDefault="005C159D" w:rsidP="0064052E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Rev. Rowley shared a report about Immigration.  There is a </w:t>
      </w:r>
      <w:r w:rsidR="00AF5505">
        <w:rPr>
          <w:rFonts w:eastAsia="Calibri" w:cs="Times New Roman"/>
          <w:szCs w:val="26"/>
        </w:rPr>
        <w:t xml:space="preserve">United </w:t>
      </w:r>
      <w:r>
        <w:rPr>
          <w:rFonts w:eastAsia="Calibri" w:cs="Times New Roman"/>
          <w:szCs w:val="26"/>
        </w:rPr>
        <w:t xml:space="preserve">Methodist taskforce on Immigration through the General Board of Church and Society.  </w:t>
      </w:r>
      <w:r w:rsidR="00AF5505">
        <w:rPr>
          <w:rFonts w:eastAsia="Calibri" w:cs="Times New Roman"/>
          <w:szCs w:val="26"/>
        </w:rPr>
        <w:t xml:space="preserve">He attended a </w:t>
      </w:r>
      <w:r>
        <w:rPr>
          <w:rFonts w:eastAsia="Calibri" w:cs="Times New Roman"/>
          <w:szCs w:val="26"/>
        </w:rPr>
        <w:t xml:space="preserve">meeting held in Washington, D. C. </w:t>
      </w:r>
      <w:r w:rsidR="00DA30F8" w:rsidRPr="00DA30F8">
        <w:rPr>
          <w:rFonts w:eastAsia="Calibri" w:cs="Times New Roman"/>
          <w:szCs w:val="26"/>
        </w:rPr>
        <w:t xml:space="preserve"> </w:t>
      </w:r>
      <w:r>
        <w:rPr>
          <w:rFonts w:eastAsia="Calibri" w:cs="Times New Roman"/>
          <w:szCs w:val="26"/>
        </w:rPr>
        <w:t xml:space="preserve">His takeaway was that we cannot avoid dealing with immigration issues.  </w:t>
      </w:r>
      <w:r w:rsidR="00AF5505">
        <w:rPr>
          <w:rFonts w:eastAsia="Calibri" w:cs="Times New Roman"/>
          <w:szCs w:val="26"/>
        </w:rPr>
        <w:t xml:space="preserve">He is receiving calls </w:t>
      </w:r>
      <w:r>
        <w:rPr>
          <w:rFonts w:eastAsia="Calibri" w:cs="Times New Roman"/>
          <w:szCs w:val="26"/>
        </w:rPr>
        <w:t xml:space="preserve">asking, “What can we do to reflect our faith, </w:t>
      </w:r>
      <w:r w:rsidR="004576E4">
        <w:rPr>
          <w:rFonts w:eastAsia="Calibri" w:cs="Times New Roman"/>
          <w:szCs w:val="26"/>
        </w:rPr>
        <w:t xml:space="preserve">in relation to undocumented workers.”  </w:t>
      </w:r>
      <w:r>
        <w:rPr>
          <w:rFonts w:eastAsia="Calibri" w:cs="Times New Roman"/>
          <w:szCs w:val="26"/>
        </w:rPr>
        <w:t xml:space="preserve">He </w:t>
      </w:r>
      <w:r w:rsidR="00E109D5">
        <w:rPr>
          <w:rFonts w:eastAsia="Calibri" w:cs="Times New Roman"/>
          <w:szCs w:val="26"/>
        </w:rPr>
        <w:t>recommends</w:t>
      </w:r>
      <w:r>
        <w:rPr>
          <w:rFonts w:eastAsia="Calibri" w:cs="Times New Roman"/>
          <w:szCs w:val="26"/>
        </w:rPr>
        <w:t xml:space="preserve"> that there be a taskforce to </w:t>
      </w:r>
      <w:r w:rsidR="00AF5505">
        <w:rPr>
          <w:rFonts w:eastAsia="Calibri" w:cs="Times New Roman"/>
          <w:szCs w:val="26"/>
        </w:rPr>
        <w:t>look into</w:t>
      </w:r>
      <w:r w:rsidR="00E109D5">
        <w:rPr>
          <w:rFonts w:eastAsia="Calibri" w:cs="Times New Roman"/>
          <w:szCs w:val="26"/>
        </w:rPr>
        <w:t xml:space="preserve"> issue</w:t>
      </w:r>
      <w:r w:rsidR="00AF5505">
        <w:rPr>
          <w:rFonts w:eastAsia="Calibri" w:cs="Times New Roman"/>
          <w:szCs w:val="26"/>
        </w:rPr>
        <w:t xml:space="preserve">s around immigration.  Any decision regarding the establishment of a taskforce must come from the </w:t>
      </w:r>
      <w:r w:rsidR="00E109D5">
        <w:rPr>
          <w:rFonts w:eastAsia="Calibri" w:cs="Times New Roman"/>
          <w:szCs w:val="26"/>
        </w:rPr>
        <w:t>Bishop</w:t>
      </w:r>
      <w:r w:rsidR="00AF5505">
        <w:rPr>
          <w:rFonts w:eastAsia="Calibri" w:cs="Times New Roman"/>
          <w:szCs w:val="26"/>
        </w:rPr>
        <w:t xml:space="preserve">.  </w:t>
      </w:r>
    </w:p>
    <w:p w:rsidR="006E5407" w:rsidRDefault="00A63234" w:rsidP="00A63234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Rev. Rowley gave a report on the disaster r</w:t>
      </w:r>
      <w:r w:rsidR="00D32624">
        <w:rPr>
          <w:rFonts w:eastAsia="Calibri" w:cs="Times New Roman"/>
          <w:szCs w:val="26"/>
        </w:rPr>
        <w:t xml:space="preserve">esponse </w:t>
      </w:r>
      <w:r>
        <w:rPr>
          <w:rFonts w:eastAsia="Calibri" w:cs="Times New Roman"/>
          <w:szCs w:val="26"/>
        </w:rPr>
        <w:t>within the Virginia Conference</w:t>
      </w:r>
      <w:r w:rsidR="00D32624">
        <w:rPr>
          <w:rFonts w:eastAsia="Calibri" w:cs="Times New Roman"/>
          <w:szCs w:val="26"/>
        </w:rPr>
        <w:t xml:space="preserve">.  The house in Tappahannock </w:t>
      </w:r>
      <w:r>
        <w:rPr>
          <w:rFonts w:eastAsia="Calibri" w:cs="Times New Roman"/>
          <w:szCs w:val="26"/>
        </w:rPr>
        <w:t xml:space="preserve">being built from the ground up </w:t>
      </w:r>
      <w:r w:rsidR="00D32624">
        <w:rPr>
          <w:rFonts w:eastAsia="Calibri" w:cs="Times New Roman"/>
          <w:szCs w:val="26"/>
        </w:rPr>
        <w:t>will be completed in April.  The house in Waverly is almost complete.  There are three more houses to be built in Ev</w:t>
      </w:r>
      <w:r w:rsidR="00E4416D">
        <w:rPr>
          <w:rFonts w:eastAsia="Calibri" w:cs="Times New Roman"/>
          <w:szCs w:val="26"/>
        </w:rPr>
        <w:t xml:space="preserve">ergreen with tornado recovery wrapping up by </w:t>
      </w:r>
      <w:r w:rsidR="00D32624">
        <w:rPr>
          <w:rFonts w:eastAsia="Calibri" w:cs="Times New Roman"/>
          <w:szCs w:val="26"/>
        </w:rPr>
        <w:t xml:space="preserve">July.  There are 23 cases being worked in the Virginia Beach area for recovery from Hurricane Matthew.  </w:t>
      </w:r>
    </w:p>
    <w:p w:rsidR="00D32624" w:rsidRPr="00DA30F8" w:rsidRDefault="00D864E1" w:rsidP="00D864E1">
      <w:r>
        <w:lastRenderedPageBreak/>
        <w:t xml:space="preserve">Rev. Rowley </w:t>
      </w:r>
      <w:r w:rsidR="006E5407">
        <w:t xml:space="preserve">asked for the blessing </w:t>
      </w:r>
      <w:r>
        <w:t xml:space="preserve">of the Common Table to form a </w:t>
      </w:r>
      <w:r w:rsidR="006E5407">
        <w:t xml:space="preserve">committee </w:t>
      </w:r>
      <w:r>
        <w:t xml:space="preserve">of people who know how to deal with the financial and organizational aspects of disaster response.  </w:t>
      </w:r>
      <w:r w:rsidR="006E5407">
        <w:t xml:space="preserve">This would be </w:t>
      </w:r>
      <w:r>
        <w:t>largely an advisory committee that he could call on as needs arise.  The Common Table gave their b</w:t>
      </w:r>
      <w:r w:rsidR="006E5407">
        <w:t>lessing</w:t>
      </w:r>
      <w:r>
        <w:t xml:space="preserve"> to the endeavor.  </w:t>
      </w:r>
    </w:p>
    <w:p w:rsidR="00DA30F8" w:rsidRPr="00DA30F8" w:rsidRDefault="00D864E1" w:rsidP="00D864E1">
      <w:r>
        <w:t xml:space="preserve">The </w:t>
      </w:r>
      <w:r w:rsidR="006E5407">
        <w:t xml:space="preserve">Director of </w:t>
      </w:r>
      <w:r w:rsidR="00304B1C">
        <w:t>Congregational</w:t>
      </w:r>
      <w:r w:rsidR="006E5407">
        <w:t xml:space="preserve"> Excellence</w:t>
      </w:r>
      <w:r>
        <w:t>, Rev.</w:t>
      </w:r>
      <w:r w:rsidR="006E5407">
        <w:t xml:space="preserve"> Mark </w:t>
      </w:r>
      <w:proofErr w:type="spellStart"/>
      <w:r w:rsidR="006E5407">
        <w:t>Ogren</w:t>
      </w:r>
      <w:proofErr w:type="spellEnd"/>
      <w:r w:rsidR="006E5407">
        <w:t xml:space="preserve"> brought a revised Church Development Team Grant Process</w:t>
      </w:r>
      <w:r w:rsidR="00C774EF">
        <w:t xml:space="preserve">.  </w:t>
      </w:r>
      <w:r w:rsidR="00526892">
        <w:t xml:space="preserve">Before </w:t>
      </w:r>
      <w:r w:rsidR="006E16F6">
        <w:t>nonmembers of the</w:t>
      </w:r>
      <w:r w:rsidR="00E4416D">
        <w:t xml:space="preserve"> </w:t>
      </w:r>
      <w:r w:rsidR="006E16F6">
        <w:t>Church Development Team</w:t>
      </w:r>
      <w:r w:rsidR="00526892">
        <w:t xml:space="preserve"> are asked to leave a meeting so a vote can be taken, </w:t>
      </w:r>
      <w:r w:rsidR="0061337C">
        <w:t xml:space="preserve">there </w:t>
      </w:r>
      <w:r w:rsidR="00526892" w:rsidRPr="00526892">
        <w:t>will be a public vote to close the meeting – this must be approved by an affirmative public vote of at least ¾ of the voting members present.</w:t>
      </w:r>
      <w:r w:rsidR="00526892">
        <w:t xml:space="preserve">  </w:t>
      </w:r>
      <w:r w:rsidR="00C774EF">
        <w:t>This is a recommendation of the C</w:t>
      </w:r>
      <w:r w:rsidR="00304B1C">
        <w:t xml:space="preserve">hurch </w:t>
      </w:r>
      <w:r w:rsidR="00C774EF">
        <w:t>D</w:t>
      </w:r>
      <w:r w:rsidR="00304B1C">
        <w:t xml:space="preserve">evelopment </w:t>
      </w:r>
      <w:r w:rsidR="00C774EF">
        <w:t>T</w:t>
      </w:r>
      <w:r w:rsidR="00304B1C">
        <w:t>eam</w:t>
      </w:r>
      <w:r w:rsidR="00C774EF">
        <w:t xml:space="preserve">.  The </w:t>
      </w:r>
      <w:r w:rsidR="00286FBD">
        <w:t>recommendation</w:t>
      </w:r>
      <w:r w:rsidR="00C774EF">
        <w:t xml:space="preserve"> was </w:t>
      </w:r>
      <w:r w:rsidR="00286FBD">
        <w:t xml:space="preserve">accepted.  </w:t>
      </w:r>
    </w:p>
    <w:p w:rsidR="00DA30F8" w:rsidRPr="00DA30F8" w:rsidRDefault="00061273" w:rsidP="00D864E1">
      <w:r>
        <w:t>The gro</w:t>
      </w:r>
      <w:r w:rsidR="009E528E">
        <w:t xml:space="preserve">up broke for lunch and Rev. Larry </w:t>
      </w:r>
      <w:proofErr w:type="spellStart"/>
      <w:r w:rsidR="003C68AD">
        <w:t>Lenow</w:t>
      </w:r>
      <w:proofErr w:type="spellEnd"/>
      <w:r>
        <w:t xml:space="preserve"> </w:t>
      </w:r>
      <w:r w:rsidR="003C68AD">
        <w:t>prayed for</w:t>
      </w:r>
      <w:r w:rsidR="00D864E1">
        <w:t xml:space="preserve"> the work of the Conference as he </w:t>
      </w:r>
      <w:r>
        <w:t xml:space="preserve">blessed the food.  </w:t>
      </w:r>
      <w:r w:rsidR="003C68AD">
        <w:tab/>
      </w:r>
    </w:p>
    <w:p w:rsidR="00827090" w:rsidRDefault="00CE7AF3" w:rsidP="00D864E1">
      <w:r>
        <w:t xml:space="preserve">Ms. </w:t>
      </w:r>
      <w:r w:rsidRPr="00DA30F8">
        <w:t xml:space="preserve">Martha </w:t>
      </w:r>
      <w:r w:rsidR="00E17C74" w:rsidRPr="00DA30F8">
        <w:t>Reed</w:t>
      </w:r>
      <w:r w:rsidR="00E17C74">
        <w:t xml:space="preserve"> </w:t>
      </w:r>
      <w:r w:rsidR="00D864E1">
        <w:t xml:space="preserve">reported on quadrennial emerging funds.  She </w:t>
      </w:r>
      <w:r w:rsidR="00E17C74">
        <w:t>recommended</w:t>
      </w:r>
      <w:r>
        <w:t xml:space="preserve"> </w:t>
      </w:r>
      <w:r w:rsidR="00E17C74">
        <w:t xml:space="preserve">a </w:t>
      </w:r>
      <w:r w:rsidR="00D864E1">
        <w:t>reduction of funds for</w:t>
      </w:r>
      <w:r>
        <w:t xml:space="preserve"> Engaging New Pastors in Mission</w:t>
      </w:r>
      <w:r w:rsidR="00D864E1">
        <w:t xml:space="preserve"> from $2000 to $1000.  </w:t>
      </w:r>
      <w:r>
        <w:t xml:space="preserve">Funds </w:t>
      </w:r>
      <w:r w:rsidR="00D864E1">
        <w:t xml:space="preserve">allocated for this purpose </w:t>
      </w:r>
      <w:r w:rsidR="00500D0A">
        <w:t xml:space="preserve">were not being spent.  </w:t>
      </w:r>
      <w:r>
        <w:t xml:space="preserve">  </w:t>
      </w:r>
      <w:r w:rsidR="00827090">
        <w:t xml:space="preserve">The recommendation was accepted.  </w:t>
      </w:r>
    </w:p>
    <w:p w:rsidR="00DA30F8" w:rsidRPr="00DA30F8" w:rsidRDefault="00827090" w:rsidP="00D864E1">
      <w:r>
        <w:t xml:space="preserve">Voices of Youth has been using their funds to buy t-shirts.  The </w:t>
      </w:r>
      <w:r w:rsidR="00CE7AF3">
        <w:t xml:space="preserve">Emerging Funds </w:t>
      </w:r>
      <w:r w:rsidR="00500D0A">
        <w:t>Committee is</w:t>
      </w:r>
      <w:r w:rsidR="00CE7AF3">
        <w:t xml:space="preserve"> asking for an accounting </w:t>
      </w:r>
      <w:r w:rsidR="00500D0A">
        <w:t xml:space="preserve">of how they spend their funds </w:t>
      </w:r>
      <w:r w:rsidR="00CE7AF3">
        <w:t xml:space="preserve">in the future.  </w:t>
      </w:r>
      <w:r w:rsidR="006E16F6">
        <w:t xml:space="preserve">Ms. Reed </w:t>
      </w:r>
      <w:r w:rsidR="00500D0A">
        <w:t xml:space="preserve">also noted that the </w:t>
      </w:r>
      <w:r w:rsidR="006E16F6">
        <w:t xml:space="preserve">allocation for the </w:t>
      </w:r>
      <w:r w:rsidR="00500D0A">
        <w:t>Bishop’s Convocation on P</w:t>
      </w:r>
      <w:r w:rsidR="00CE7AF3">
        <w:t xml:space="preserve">rayer is being reduced to </w:t>
      </w:r>
      <w:r w:rsidR="006A23BD">
        <w:t>$</w:t>
      </w:r>
      <w:r w:rsidR="00CE7AF3">
        <w:t>3</w:t>
      </w:r>
      <w:r w:rsidR="006A23BD">
        <w:t>,</w:t>
      </w:r>
      <w:r w:rsidR="00CE7AF3">
        <w:t>500.00</w:t>
      </w:r>
    </w:p>
    <w:p w:rsidR="00070A43" w:rsidRDefault="00827090" w:rsidP="00260438">
      <w:r>
        <w:t xml:space="preserve">Ms. </w:t>
      </w:r>
      <w:r w:rsidR="00DA30F8" w:rsidRPr="00DA30F8">
        <w:t>Martha Reed</w:t>
      </w:r>
      <w:r>
        <w:t xml:space="preserve"> then reported on </w:t>
      </w:r>
      <w:r w:rsidR="00260438">
        <w:t>the current program m</w:t>
      </w:r>
      <w:r>
        <w:t xml:space="preserve">inistry </w:t>
      </w:r>
      <w:r w:rsidR="00260438">
        <w:t xml:space="preserve">requests.  </w:t>
      </w:r>
      <w:r w:rsidR="00070A43">
        <w:t>The following groups requested funds:</w:t>
      </w:r>
    </w:p>
    <w:p w:rsidR="00DA30F8" w:rsidRDefault="00070A43" w:rsidP="0095677E">
      <w:pPr>
        <w:tabs>
          <w:tab w:val="left" w:pos="630"/>
          <w:tab w:val="left" w:pos="900"/>
          <w:tab w:val="left" w:pos="2160"/>
          <w:tab w:val="right" w:pos="7830"/>
        </w:tabs>
        <w:spacing w:after="120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ab/>
      </w:r>
      <w:r w:rsidR="00CE7AF3">
        <w:rPr>
          <w:rFonts w:eastAsia="Calibri" w:cs="Times New Roman"/>
          <w:szCs w:val="26"/>
        </w:rPr>
        <w:t xml:space="preserve">Focus 2020 </w:t>
      </w:r>
      <w:r>
        <w:rPr>
          <w:rFonts w:eastAsia="Calibri" w:cs="Times New Roman"/>
          <w:szCs w:val="26"/>
        </w:rPr>
        <w:tab/>
      </w:r>
      <w:r>
        <w:rPr>
          <w:rFonts w:eastAsia="Calibri" w:cs="Times New Roman"/>
          <w:szCs w:val="26"/>
        </w:rPr>
        <w:tab/>
      </w:r>
      <w:r w:rsidR="00CE7AF3">
        <w:rPr>
          <w:rFonts w:eastAsia="Calibri" w:cs="Times New Roman"/>
          <w:szCs w:val="26"/>
        </w:rPr>
        <w:t>$10,000</w:t>
      </w:r>
    </w:p>
    <w:p w:rsidR="00070A43" w:rsidRDefault="00070A43" w:rsidP="0095677E">
      <w:pPr>
        <w:tabs>
          <w:tab w:val="left" w:pos="630"/>
          <w:tab w:val="left" w:pos="900"/>
          <w:tab w:val="left" w:pos="2160"/>
          <w:tab w:val="right" w:pos="7830"/>
        </w:tabs>
        <w:spacing w:after="120"/>
      </w:pPr>
      <w:r>
        <w:tab/>
      </w:r>
      <w:r w:rsidR="00CE7AF3">
        <w:t>S</w:t>
      </w:r>
      <w:r w:rsidR="00C371EF">
        <w:t xml:space="preserve">outheastern Jurisdiction </w:t>
      </w:r>
      <w:r>
        <w:t>Historical Society</w:t>
      </w:r>
      <w:r>
        <w:tab/>
      </w:r>
      <w:r w:rsidR="00C371EF">
        <w:t>$3</w:t>
      </w:r>
      <w:r w:rsidR="0095677E">
        <w:t>,</w:t>
      </w:r>
      <w:r w:rsidR="00C371EF">
        <w:t>000</w:t>
      </w:r>
    </w:p>
    <w:p w:rsidR="00CE7AF3" w:rsidRPr="00DA30F8" w:rsidRDefault="00070A43" w:rsidP="0095677E">
      <w:pPr>
        <w:tabs>
          <w:tab w:val="left" w:pos="630"/>
          <w:tab w:val="left" w:pos="900"/>
          <w:tab w:val="left" w:pos="2160"/>
          <w:tab w:val="right" w:pos="7830"/>
        </w:tabs>
        <w:spacing w:after="120"/>
      </w:pPr>
      <w:r>
        <w:tab/>
      </w:r>
      <w:r w:rsidR="00CE7AF3">
        <w:t>Connection</w:t>
      </w:r>
      <w:r w:rsidR="00AD1457">
        <w:t>s 21 Interns</w:t>
      </w:r>
      <w:r w:rsidR="00CC22E2">
        <w:t xml:space="preserve"> (formerly Conference Interns)</w:t>
      </w:r>
      <w:r>
        <w:t xml:space="preserve"> </w:t>
      </w:r>
      <w:r>
        <w:tab/>
      </w:r>
      <w:r w:rsidR="00AD1457">
        <w:t>$2,500</w:t>
      </w:r>
    </w:p>
    <w:p w:rsidR="0095677E" w:rsidRDefault="0095677E" w:rsidP="0095677E">
      <w:pPr>
        <w:tabs>
          <w:tab w:val="left" w:pos="630"/>
          <w:tab w:val="left" w:pos="1440"/>
          <w:tab w:val="left" w:pos="2160"/>
          <w:tab w:val="left" w:pos="2250"/>
          <w:tab w:val="right" w:pos="7830"/>
        </w:tabs>
        <w:spacing w:after="120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lastRenderedPageBreak/>
        <w:tab/>
        <w:t xml:space="preserve">Young Peoples Ministry Lead Team Initiative </w:t>
      </w:r>
      <w:r>
        <w:rPr>
          <w:rFonts w:eastAsia="Calibri" w:cs="Times New Roman"/>
          <w:szCs w:val="26"/>
        </w:rPr>
        <w:tab/>
        <w:t>$7,500</w:t>
      </w:r>
    </w:p>
    <w:p w:rsidR="0095677E" w:rsidRDefault="0095677E" w:rsidP="0095677E">
      <w:pPr>
        <w:tabs>
          <w:tab w:val="left" w:pos="630"/>
          <w:tab w:val="left" w:pos="1440"/>
          <w:tab w:val="left" w:pos="216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Also </w:t>
      </w:r>
      <w:r w:rsidR="0073731D">
        <w:rPr>
          <w:rFonts w:eastAsia="Calibri" w:cs="Times New Roman"/>
          <w:szCs w:val="26"/>
        </w:rPr>
        <w:t xml:space="preserve">Ministry with Young People </w:t>
      </w:r>
      <w:r>
        <w:rPr>
          <w:rFonts w:eastAsia="Calibri" w:cs="Times New Roman"/>
          <w:szCs w:val="26"/>
        </w:rPr>
        <w:t xml:space="preserve">is requesting </w:t>
      </w:r>
      <w:r w:rsidR="00AD1457">
        <w:rPr>
          <w:rFonts w:eastAsia="Calibri" w:cs="Times New Roman"/>
          <w:szCs w:val="26"/>
        </w:rPr>
        <w:t>$ 5,</w:t>
      </w:r>
      <w:r w:rsidR="00170EC2">
        <w:rPr>
          <w:rFonts w:eastAsia="Calibri" w:cs="Times New Roman"/>
          <w:szCs w:val="26"/>
        </w:rPr>
        <w:t xml:space="preserve">000 for </w:t>
      </w:r>
      <w:r w:rsidR="0073731D">
        <w:rPr>
          <w:rFonts w:eastAsia="Calibri" w:cs="Times New Roman"/>
          <w:szCs w:val="26"/>
        </w:rPr>
        <w:t xml:space="preserve">Small Group Leadership for Youth Retreats.  </w:t>
      </w:r>
      <w:r w:rsidR="00CC22E2" w:rsidRPr="00CC22E2">
        <w:rPr>
          <w:rFonts w:eastAsia="Calibri" w:cs="Times New Roman"/>
          <w:szCs w:val="26"/>
        </w:rPr>
        <w:t>Director of Ministries with Young People</w:t>
      </w:r>
      <w:r w:rsidR="00CC22E2">
        <w:rPr>
          <w:rFonts w:eastAsia="Calibri" w:cs="Times New Roman"/>
          <w:szCs w:val="26"/>
        </w:rPr>
        <w:t xml:space="preserve">, </w:t>
      </w:r>
      <w:r w:rsidR="00E17C74">
        <w:rPr>
          <w:rFonts w:eastAsia="Calibri" w:cs="Times New Roman"/>
          <w:szCs w:val="26"/>
        </w:rPr>
        <w:t xml:space="preserve">Mr. Paulo Lopes came and answered questions about the youth retreats.  </w:t>
      </w:r>
    </w:p>
    <w:p w:rsidR="00CC22E2" w:rsidRPr="00DA30F8" w:rsidRDefault="00CC22E2" w:rsidP="0095677E">
      <w:pPr>
        <w:tabs>
          <w:tab w:val="left" w:pos="630"/>
          <w:tab w:val="left" w:pos="1440"/>
          <w:tab w:val="left" w:pos="216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The </w:t>
      </w:r>
      <w:r w:rsidRPr="00CC22E2">
        <w:rPr>
          <w:rFonts w:eastAsia="Calibri" w:cs="Times New Roman"/>
          <w:szCs w:val="26"/>
        </w:rPr>
        <w:t xml:space="preserve">Program </w:t>
      </w:r>
      <w:r>
        <w:rPr>
          <w:rFonts w:eastAsia="Calibri" w:cs="Times New Roman"/>
          <w:szCs w:val="26"/>
        </w:rPr>
        <w:t>Ministry Proposal committee re</w:t>
      </w:r>
      <w:r w:rsidRPr="00CC22E2">
        <w:rPr>
          <w:rFonts w:eastAsia="Calibri" w:cs="Times New Roman"/>
          <w:szCs w:val="26"/>
        </w:rPr>
        <w:t>commend</w:t>
      </w:r>
      <w:r>
        <w:rPr>
          <w:rFonts w:eastAsia="Calibri" w:cs="Times New Roman"/>
          <w:szCs w:val="26"/>
        </w:rPr>
        <w:t xml:space="preserve">s </w:t>
      </w:r>
      <w:r w:rsidR="0095677E">
        <w:rPr>
          <w:rFonts w:eastAsia="Calibri" w:cs="Times New Roman"/>
          <w:szCs w:val="26"/>
        </w:rPr>
        <w:t>funding all five of the above programs</w:t>
      </w:r>
      <w:r w:rsidR="00623388">
        <w:rPr>
          <w:rFonts w:eastAsia="Calibri" w:cs="Times New Roman"/>
          <w:szCs w:val="26"/>
        </w:rPr>
        <w:t xml:space="preserve"> for the stated amounts</w:t>
      </w:r>
      <w:r w:rsidR="0095677E">
        <w:rPr>
          <w:rFonts w:eastAsia="Calibri" w:cs="Times New Roman"/>
          <w:szCs w:val="26"/>
        </w:rPr>
        <w:t xml:space="preserve">.  </w:t>
      </w:r>
      <w:r w:rsidRPr="00CC22E2">
        <w:rPr>
          <w:rFonts w:eastAsia="Calibri" w:cs="Times New Roman"/>
          <w:szCs w:val="26"/>
        </w:rPr>
        <w:t xml:space="preserve">The </w:t>
      </w:r>
      <w:r>
        <w:rPr>
          <w:rFonts w:eastAsia="Calibri" w:cs="Times New Roman"/>
          <w:szCs w:val="26"/>
        </w:rPr>
        <w:t>r</w:t>
      </w:r>
      <w:r w:rsidRPr="00CC22E2">
        <w:rPr>
          <w:rFonts w:eastAsia="Calibri" w:cs="Times New Roman"/>
          <w:szCs w:val="26"/>
        </w:rPr>
        <w:t>ecommendation was accepted.</w:t>
      </w:r>
      <w:r>
        <w:rPr>
          <w:rFonts w:eastAsia="Calibri" w:cs="Times New Roman"/>
          <w:szCs w:val="26"/>
        </w:rPr>
        <w:t xml:space="preserve">  </w:t>
      </w:r>
    </w:p>
    <w:p w:rsidR="00952566" w:rsidRDefault="00CC22E2" w:rsidP="006A23BD">
      <w:pPr>
        <w:tabs>
          <w:tab w:val="left" w:pos="1080"/>
          <w:tab w:val="left" w:pos="2250"/>
          <w:tab w:val="right" w:pos="9180"/>
        </w:tabs>
        <w:spacing w:after="0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T</w:t>
      </w:r>
      <w:r w:rsidR="00952566">
        <w:rPr>
          <w:rFonts w:eastAsia="Calibri" w:cs="Times New Roman"/>
          <w:szCs w:val="26"/>
        </w:rPr>
        <w:t xml:space="preserve">he Personnel Committee </w:t>
      </w:r>
      <w:r>
        <w:rPr>
          <w:rFonts w:eastAsia="Calibri" w:cs="Times New Roman"/>
          <w:szCs w:val="26"/>
        </w:rPr>
        <w:t xml:space="preserve">recommends changing </w:t>
      </w:r>
      <w:r w:rsidR="00952566">
        <w:rPr>
          <w:rFonts w:eastAsia="Calibri" w:cs="Times New Roman"/>
          <w:szCs w:val="26"/>
        </w:rPr>
        <w:t xml:space="preserve">the </w:t>
      </w:r>
      <w:r w:rsidR="006A23BD">
        <w:rPr>
          <w:rFonts w:eastAsia="Calibri" w:cs="Times New Roman"/>
          <w:szCs w:val="26"/>
        </w:rPr>
        <w:t>n</w:t>
      </w:r>
      <w:r w:rsidR="00170EC2" w:rsidRPr="00DA30F8">
        <w:rPr>
          <w:rFonts w:eastAsia="Calibri" w:cs="Times New Roman"/>
          <w:szCs w:val="26"/>
        </w:rPr>
        <w:t xml:space="preserve">ame </w:t>
      </w:r>
      <w:r>
        <w:rPr>
          <w:rFonts w:eastAsia="Calibri" w:cs="Times New Roman"/>
          <w:szCs w:val="26"/>
        </w:rPr>
        <w:t xml:space="preserve">of </w:t>
      </w:r>
      <w:r w:rsidR="00DA30F8" w:rsidRPr="00DA30F8">
        <w:rPr>
          <w:rFonts w:eastAsia="Calibri" w:cs="Times New Roman"/>
          <w:szCs w:val="26"/>
        </w:rPr>
        <w:t>Office of Ministries with Young People</w:t>
      </w:r>
      <w:r w:rsidR="000D4E84">
        <w:rPr>
          <w:rFonts w:eastAsia="Calibri" w:cs="Times New Roman"/>
          <w:szCs w:val="26"/>
        </w:rPr>
        <w:t xml:space="preserve"> to Center for Next Generation Ministry</w:t>
      </w:r>
      <w:r w:rsidR="006A23BD">
        <w:rPr>
          <w:rFonts w:eastAsia="Calibri" w:cs="Times New Roman"/>
          <w:szCs w:val="26"/>
        </w:rPr>
        <w:t>.  This office includes Higher Education and Campus Ministry which is</w:t>
      </w:r>
      <w:r w:rsidR="00B579C3">
        <w:rPr>
          <w:rFonts w:eastAsia="Calibri" w:cs="Times New Roman"/>
          <w:szCs w:val="26"/>
        </w:rPr>
        <w:t xml:space="preserve"> </w:t>
      </w:r>
      <w:r w:rsidR="006A23BD">
        <w:rPr>
          <w:rFonts w:eastAsia="Calibri" w:cs="Times New Roman"/>
          <w:szCs w:val="26"/>
        </w:rPr>
        <w:t>n</w:t>
      </w:r>
      <w:r w:rsidR="00B579C3">
        <w:rPr>
          <w:rFonts w:eastAsia="Calibri" w:cs="Times New Roman"/>
          <w:szCs w:val="26"/>
        </w:rPr>
        <w:t>o</w:t>
      </w:r>
      <w:r w:rsidR="006A23BD">
        <w:rPr>
          <w:rFonts w:eastAsia="Calibri" w:cs="Times New Roman"/>
          <w:szCs w:val="26"/>
        </w:rPr>
        <w:t>t</w:t>
      </w:r>
      <w:r w:rsidR="000D4E84">
        <w:rPr>
          <w:rFonts w:eastAsia="Calibri" w:cs="Times New Roman"/>
          <w:szCs w:val="26"/>
        </w:rPr>
        <w:t xml:space="preserve"> reflected in the current name.  </w:t>
      </w:r>
      <w:r w:rsidR="006A23BD">
        <w:rPr>
          <w:rFonts w:eastAsia="Calibri" w:cs="Times New Roman"/>
          <w:szCs w:val="26"/>
        </w:rPr>
        <w:t xml:space="preserve">The goal </w:t>
      </w:r>
      <w:r w:rsidR="00B579C3">
        <w:rPr>
          <w:rFonts w:eastAsia="Calibri" w:cs="Times New Roman"/>
          <w:szCs w:val="26"/>
        </w:rPr>
        <w:t xml:space="preserve">of the office </w:t>
      </w:r>
      <w:r w:rsidR="006A23BD">
        <w:rPr>
          <w:rFonts w:eastAsia="Calibri" w:cs="Times New Roman"/>
          <w:szCs w:val="26"/>
        </w:rPr>
        <w:t>is to de</w:t>
      </w:r>
      <w:r w:rsidR="000D4E84">
        <w:rPr>
          <w:rFonts w:eastAsia="Calibri" w:cs="Times New Roman"/>
          <w:szCs w:val="26"/>
        </w:rPr>
        <w:t xml:space="preserve">velop next generation leaders.  </w:t>
      </w:r>
      <w:r w:rsidR="006F1AF1">
        <w:rPr>
          <w:rFonts w:eastAsia="Calibri" w:cs="Times New Roman"/>
          <w:szCs w:val="26"/>
        </w:rPr>
        <w:t xml:space="preserve">The proposed team name is Next Generation Leadership Team.  </w:t>
      </w:r>
      <w:r w:rsidR="00952566">
        <w:rPr>
          <w:rFonts w:eastAsia="Calibri" w:cs="Times New Roman"/>
          <w:szCs w:val="26"/>
        </w:rPr>
        <w:t xml:space="preserve">The recommendation was accepted.  </w:t>
      </w:r>
      <w:r w:rsidR="00DA30F8" w:rsidRPr="00DA30F8">
        <w:rPr>
          <w:rFonts w:eastAsia="Calibri" w:cs="Times New Roman"/>
          <w:szCs w:val="26"/>
        </w:rPr>
        <w:tab/>
      </w:r>
      <w:r w:rsidR="00DA30F8" w:rsidRPr="00DA30F8">
        <w:rPr>
          <w:rFonts w:eastAsia="Calibri" w:cs="Times New Roman"/>
          <w:szCs w:val="26"/>
        </w:rPr>
        <w:tab/>
      </w:r>
    </w:p>
    <w:p w:rsidR="00952566" w:rsidRDefault="00952566" w:rsidP="006A23BD">
      <w:pPr>
        <w:tabs>
          <w:tab w:val="left" w:pos="1080"/>
          <w:tab w:val="left" w:pos="2250"/>
          <w:tab w:val="right" w:pos="9180"/>
        </w:tabs>
        <w:spacing w:after="0"/>
        <w:rPr>
          <w:rFonts w:eastAsia="Calibri" w:cs="Times New Roman"/>
          <w:szCs w:val="26"/>
        </w:rPr>
      </w:pPr>
    </w:p>
    <w:p w:rsidR="000D4E84" w:rsidRDefault="00952566" w:rsidP="00952566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Treasurer David </w:t>
      </w:r>
      <w:proofErr w:type="spellStart"/>
      <w:r>
        <w:rPr>
          <w:rFonts w:eastAsia="Calibri" w:cs="Times New Roman"/>
          <w:szCs w:val="26"/>
        </w:rPr>
        <w:t>Dommisse</w:t>
      </w:r>
      <w:proofErr w:type="spellEnd"/>
      <w:r>
        <w:rPr>
          <w:rFonts w:eastAsia="Calibri" w:cs="Times New Roman"/>
          <w:szCs w:val="26"/>
        </w:rPr>
        <w:t xml:space="preserve"> reported that receipts are up.  February is too early to make long term projections but things are going very well.  </w:t>
      </w:r>
      <w:bookmarkStart w:id="1" w:name="14b846706dea22ab__MailEndCompose"/>
      <w:r w:rsidR="000D4E84">
        <w:rPr>
          <w:rFonts w:eastAsia="Calibri" w:cs="Times New Roman"/>
          <w:szCs w:val="26"/>
        </w:rPr>
        <w:tab/>
      </w:r>
    </w:p>
    <w:p w:rsidR="00061273" w:rsidRDefault="000D4E84" w:rsidP="00952566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The Board of Discipleship is asking for</w:t>
      </w:r>
      <w:r w:rsidRPr="00DA30F8">
        <w:rPr>
          <w:rFonts w:eastAsia="Calibri" w:cs="Times New Roman"/>
          <w:szCs w:val="26"/>
        </w:rPr>
        <w:t xml:space="preserve"> </w:t>
      </w:r>
      <w:r w:rsidR="00DA30F8" w:rsidRPr="00DA30F8">
        <w:rPr>
          <w:rFonts w:eastAsia="Calibri" w:cs="Times New Roman"/>
          <w:szCs w:val="26"/>
        </w:rPr>
        <w:t xml:space="preserve">Christian Education Sunday </w:t>
      </w:r>
      <w:r w:rsidR="00952566">
        <w:rPr>
          <w:rFonts w:eastAsia="Calibri" w:cs="Times New Roman"/>
          <w:szCs w:val="26"/>
        </w:rPr>
        <w:t xml:space="preserve">to be reinstated.  </w:t>
      </w:r>
      <w:r w:rsidR="00973AA8">
        <w:rPr>
          <w:rFonts w:eastAsia="Calibri" w:cs="Times New Roman"/>
          <w:szCs w:val="26"/>
        </w:rPr>
        <w:t xml:space="preserve">It was noted that there was no information given as to </w:t>
      </w:r>
      <w:r w:rsidR="00623388">
        <w:rPr>
          <w:rFonts w:eastAsia="Calibri" w:cs="Times New Roman"/>
          <w:szCs w:val="26"/>
        </w:rPr>
        <w:t xml:space="preserve">how </w:t>
      </w:r>
      <w:r w:rsidR="00973AA8">
        <w:rPr>
          <w:rFonts w:eastAsia="Calibri" w:cs="Times New Roman"/>
          <w:szCs w:val="26"/>
        </w:rPr>
        <w:t xml:space="preserve">the collected funds would be </w:t>
      </w:r>
      <w:r w:rsidR="00623388">
        <w:rPr>
          <w:rFonts w:eastAsia="Calibri" w:cs="Times New Roman"/>
          <w:szCs w:val="26"/>
        </w:rPr>
        <w:t>used</w:t>
      </w:r>
      <w:r w:rsidR="00973AA8">
        <w:rPr>
          <w:rFonts w:eastAsia="Calibri" w:cs="Times New Roman"/>
          <w:szCs w:val="26"/>
        </w:rPr>
        <w:t xml:space="preserve">.  </w:t>
      </w:r>
      <w:r>
        <w:rPr>
          <w:rFonts w:eastAsia="Calibri" w:cs="Times New Roman"/>
          <w:szCs w:val="26"/>
        </w:rPr>
        <w:t>If there is a</w:t>
      </w:r>
      <w:r w:rsidR="00973AA8">
        <w:rPr>
          <w:rFonts w:eastAsia="Calibri" w:cs="Times New Roman"/>
          <w:szCs w:val="26"/>
        </w:rPr>
        <w:t xml:space="preserve"> r</w:t>
      </w:r>
      <w:r w:rsidR="00623388">
        <w:rPr>
          <w:rFonts w:eastAsia="Calibri" w:cs="Times New Roman"/>
          <w:szCs w:val="26"/>
        </w:rPr>
        <w:t>eal need the program fund</w:t>
      </w:r>
      <w:r>
        <w:rPr>
          <w:rFonts w:eastAsia="Calibri" w:cs="Times New Roman"/>
          <w:szCs w:val="26"/>
        </w:rPr>
        <w:t xml:space="preserve"> can</w:t>
      </w:r>
      <w:r w:rsidR="00973AA8">
        <w:rPr>
          <w:rFonts w:eastAsia="Calibri" w:cs="Times New Roman"/>
          <w:szCs w:val="26"/>
        </w:rPr>
        <w:t xml:space="preserve"> be </w:t>
      </w:r>
      <w:r>
        <w:rPr>
          <w:rFonts w:eastAsia="Calibri" w:cs="Times New Roman"/>
          <w:szCs w:val="26"/>
        </w:rPr>
        <w:t xml:space="preserve">increased.  </w:t>
      </w:r>
      <w:r w:rsidR="00973AA8">
        <w:rPr>
          <w:rFonts w:eastAsia="Calibri" w:cs="Times New Roman"/>
          <w:szCs w:val="26"/>
        </w:rPr>
        <w:t>The re</w:t>
      </w:r>
      <w:r w:rsidR="007758D6">
        <w:rPr>
          <w:rFonts w:eastAsia="Calibri" w:cs="Times New Roman"/>
          <w:szCs w:val="26"/>
        </w:rPr>
        <w:t xml:space="preserve">quest was not accepted.  </w:t>
      </w:r>
      <w:r w:rsidR="00623388">
        <w:rPr>
          <w:rFonts w:eastAsia="Calibri" w:cs="Times New Roman"/>
          <w:szCs w:val="26"/>
        </w:rPr>
        <w:t>However, t</w:t>
      </w:r>
      <w:r w:rsidR="006E16F6">
        <w:rPr>
          <w:rFonts w:eastAsia="Calibri" w:cs="Times New Roman"/>
          <w:szCs w:val="26"/>
        </w:rPr>
        <w:t>he Board of Discipleship</w:t>
      </w:r>
      <w:r w:rsidR="007758D6">
        <w:rPr>
          <w:rFonts w:eastAsia="Calibri" w:cs="Times New Roman"/>
          <w:szCs w:val="26"/>
        </w:rPr>
        <w:t xml:space="preserve"> should be encouraged to submit a ministry proposal if they have a specific request.</w:t>
      </w:r>
      <w:r w:rsidR="00DA30F8" w:rsidRPr="00DA30F8">
        <w:rPr>
          <w:rFonts w:eastAsia="Calibri" w:cs="Times New Roman"/>
          <w:szCs w:val="26"/>
        </w:rPr>
        <w:tab/>
      </w:r>
      <w:r w:rsidR="00DA30F8" w:rsidRPr="00DA30F8">
        <w:rPr>
          <w:rFonts w:eastAsia="Calibri" w:cs="Times New Roman"/>
          <w:szCs w:val="26"/>
        </w:rPr>
        <w:tab/>
      </w:r>
    </w:p>
    <w:p w:rsidR="00DA30F8" w:rsidRDefault="00061273" w:rsidP="00952566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Jonathan Page gave a report on the </w:t>
      </w:r>
      <w:r w:rsidRPr="00061273">
        <w:rPr>
          <w:rFonts w:eastAsia="Calibri" w:cs="Times New Roman"/>
          <w:szCs w:val="26"/>
        </w:rPr>
        <w:t>Emerging Ministry Cooperative</w:t>
      </w:r>
      <w:r>
        <w:rPr>
          <w:rFonts w:eastAsia="Calibri" w:cs="Times New Roman"/>
          <w:szCs w:val="26"/>
        </w:rPr>
        <w:t xml:space="preserve"> as it cycles through its first year.  </w:t>
      </w:r>
      <w:r w:rsidR="00DA30F8" w:rsidRPr="00DA30F8">
        <w:rPr>
          <w:rFonts w:eastAsia="Calibri" w:cs="Times New Roman"/>
          <w:szCs w:val="26"/>
        </w:rPr>
        <w:tab/>
      </w:r>
      <w:r w:rsidR="00DA30F8" w:rsidRPr="00DA30F8">
        <w:rPr>
          <w:rFonts w:eastAsia="Calibri" w:cs="Times New Roman"/>
          <w:szCs w:val="26"/>
        </w:rPr>
        <w:tab/>
      </w:r>
      <w:r w:rsidR="00DA30F8" w:rsidRPr="00DA30F8">
        <w:rPr>
          <w:rFonts w:eastAsia="Calibri" w:cs="Times New Roman"/>
          <w:szCs w:val="26"/>
        </w:rPr>
        <w:tab/>
      </w:r>
    </w:p>
    <w:p w:rsidR="004B2107" w:rsidRPr="00DA30F8" w:rsidRDefault="004B2107" w:rsidP="00952566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It was noted that the Conference Programs budget had all but 6,400 spoken for.  However, the outsourced Graphic Design line was included under personnel costs where </w:t>
      </w:r>
      <w:r>
        <w:rPr>
          <w:rFonts w:eastAsia="Calibri" w:cs="Times New Roman"/>
          <w:szCs w:val="26"/>
        </w:rPr>
        <w:lastRenderedPageBreak/>
        <w:t xml:space="preserve">it didn’t belong.  </w:t>
      </w:r>
      <w:r w:rsidR="00B766BF">
        <w:rPr>
          <w:rFonts w:eastAsia="Calibri" w:cs="Times New Roman"/>
          <w:szCs w:val="26"/>
        </w:rPr>
        <w:t xml:space="preserve">Rev. Chris Bennet made a motion to accept the 2018 budget.  The motion was approved </w:t>
      </w:r>
      <w:r w:rsidR="00B766BF" w:rsidRPr="00537EC8">
        <w:rPr>
          <w:rFonts w:eastAsia="Calibri" w:cs="Times New Roman"/>
          <w:szCs w:val="26"/>
        </w:rPr>
        <w:t>(see report)</w:t>
      </w:r>
      <w:r w:rsidR="00537EC8">
        <w:rPr>
          <w:rFonts w:eastAsia="Calibri" w:cs="Times New Roman"/>
          <w:szCs w:val="26"/>
        </w:rPr>
        <w:t>.</w:t>
      </w:r>
    </w:p>
    <w:p w:rsidR="00B766BF" w:rsidRDefault="00623388" w:rsidP="00B766BF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The Common Table p</w:t>
      </w:r>
      <w:r w:rsidR="00B766BF" w:rsidRPr="00DA30F8">
        <w:rPr>
          <w:rFonts w:eastAsia="Calibri" w:cs="Times New Roman"/>
          <w:szCs w:val="26"/>
        </w:rPr>
        <w:t xml:space="preserve">resentation </w:t>
      </w:r>
      <w:r>
        <w:rPr>
          <w:rFonts w:eastAsia="Calibri" w:cs="Times New Roman"/>
          <w:szCs w:val="26"/>
        </w:rPr>
        <w:t xml:space="preserve">for the 2017 </w:t>
      </w:r>
      <w:r w:rsidR="00B766BF" w:rsidRPr="00DA30F8">
        <w:rPr>
          <w:rFonts w:eastAsia="Calibri" w:cs="Times New Roman"/>
          <w:szCs w:val="26"/>
        </w:rPr>
        <w:t xml:space="preserve">Annual Conference </w:t>
      </w:r>
      <w:r>
        <w:rPr>
          <w:rFonts w:eastAsia="Calibri" w:cs="Times New Roman"/>
          <w:szCs w:val="26"/>
        </w:rPr>
        <w:t>was discussed.  Ms. Rachel Miller</w:t>
      </w:r>
      <w:r w:rsidR="00B766BF">
        <w:rPr>
          <w:rFonts w:eastAsia="Calibri" w:cs="Times New Roman"/>
          <w:szCs w:val="26"/>
        </w:rPr>
        <w:t xml:space="preserve"> and </w:t>
      </w:r>
      <w:r>
        <w:rPr>
          <w:rFonts w:eastAsia="Calibri" w:cs="Times New Roman"/>
          <w:szCs w:val="26"/>
        </w:rPr>
        <w:t xml:space="preserve">Rev. Page volunteered to assist in putting the report together.  </w:t>
      </w:r>
      <w:r w:rsidR="00B766BF">
        <w:rPr>
          <w:rFonts w:eastAsia="Calibri" w:cs="Times New Roman"/>
          <w:szCs w:val="26"/>
        </w:rPr>
        <w:t xml:space="preserve">Rev. Daniels pointed out that the Task Force for Strengthening the Black Church in the Virginia Conference is now known as Focus 20/20.  </w:t>
      </w:r>
      <w:r w:rsidR="004B4609">
        <w:rPr>
          <w:rFonts w:eastAsia="Calibri" w:cs="Times New Roman"/>
          <w:szCs w:val="26"/>
        </w:rPr>
        <w:t xml:space="preserve">A significant ministry of the Common Table lifted up for inclusion in the report was the </w:t>
      </w:r>
      <w:r w:rsidR="009E528E">
        <w:rPr>
          <w:rFonts w:eastAsia="Calibri" w:cs="Times New Roman"/>
          <w:szCs w:val="26"/>
        </w:rPr>
        <w:t>Faithful Aging Conference</w:t>
      </w:r>
      <w:r w:rsidR="004B4609">
        <w:rPr>
          <w:rFonts w:eastAsia="Calibri" w:cs="Times New Roman"/>
          <w:szCs w:val="26"/>
        </w:rPr>
        <w:t xml:space="preserve">.  Also it was </w:t>
      </w:r>
      <w:r w:rsidR="009E528E">
        <w:rPr>
          <w:rFonts w:eastAsia="Calibri" w:cs="Times New Roman"/>
          <w:szCs w:val="26"/>
        </w:rPr>
        <w:t>noted that the V</w:t>
      </w:r>
      <w:r w:rsidR="002722F3">
        <w:rPr>
          <w:rFonts w:eastAsia="Calibri" w:cs="Times New Roman"/>
          <w:szCs w:val="26"/>
        </w:rPr>
        <w:t xml:space="preserve">irginia </w:t>
      </w:r>
      <w:r w:rsidR="009E528E">
        <w:rPr>
          <w:rFonts w:eastAsia="Calibri" w:cs="Times New Roman"/>
          <w:szCs w:val="26"/>
        </w:rPr>
        <w:t>a Conference had the largest at</w:t>
      </w:r>
      <w:r w:rsidR="00E1152B">
        <w:rPr>
          <w:rFonts w:eastAsia="Calibri" w:cs="Times New Roman"/>
          <w:szCs w:val="26"/>
        </w:rPr>
        <w:t xml:space="preserve">tendance at the Black Pastors’ </w:t>
      </w:r>
      <w:r w:rsidR="004B4609">
        <w:rPr>
          <w:rFonts w:eastAsia="Calibri" w:cs="Times New Roman"/>
          <w:szCs w:val="26"/>
        </w:rPr>
        <w:t>Con</w:t>
      </w:r>
      <w:r w:rsidR="00E1152B">
        <w:rPr>
          <w:rFonts w:eastAsia="Calibri" w:cs="Times New Roman"/>
          <w:szCs w:val="26"/>
        </w:rPr>
        <w:t xml:space="preserve">vocation held </w:t>
      </w:r>
      <w:r w:rsidR="009E528E">
        <w:rPr>
          <w:rFonts w:eastAsia="Calibri" w:cs="Times New Roman"/>
          <w:szCs w:val="26"/>
        </w:rPr>
        <w:t>in Atlanta</w:t>
      </w:r>
      <w:r w:rsidR="00E1152B">
        <w:rPr>
          <w:rFonts w:eastAsia="Calibri" w:cs="Times New Roman"/>
          <w:szCs w:val="26"/>
        </w:rPr>
        <w:t>, January 2017</w:t>
      </w:r>
      <w:r w:rsidR="00986CB3">
        <w:rPr>
          <w:rFonts w:eastAsia="Calibri" w:cs="Times New Roman"/>
          <w:szCs w:val="26"/>
        </w:rPr>
        <w:t>.  These three items</w:t>
      </w:r>
      <w:r w:rsidR="009E528E">
        <w:rPr>
          <w:rFonts w:eastAsia="Calibri" w:cs="Times New Roman"/>
          <w:szCs w:val="26"/>
        </w:rPr>
        <w:t xml:space="preserve"> will be added to the report.</w:t>
      </w:r>
    </w:p>
    <w:p w:rsidR="009E528E" w:rsidRPr="00DA30F8" w:rsidRDefault="009E528E" w:rsidP="00B766BF">
      <w:pPr>
        <w:tabs>
          <w:tab w:val="left" w:pos="1080"/>
          <w:tab w:val="left" w:pos="2250"/>
          <w:tab w:val="right" w:pos="9180"/>
        </w:tabs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Rev. Brown thanked Rev. Daniels and Ms. Reed for their faithful service to</w:t>
      </w:r>
      <w:r w:rsidR="006E16F6">
        <w:rPr>
          <w:rFonts w:eastAsia="Calibri" w:cs="Times New Roman"/>
          <w:szCs w:val="26"/>
        </w:rPr>
        <w:t xml:space="preserve"> the</w:t>
      </w:r>
      <w:r>
        <w:rPr>
          <w:rFonts w:eastAsia="Calibri" w:cs="Times New Roman"/>
          <w:szCs w:val="26"/>
        </w:rPr>
        <w:t xml:space="preserve"> Common Table.  This will be their last meeting.  </w:t>
      </w:r>
    </w:p>
    <w:bookmarkEnd w:id="1"/>
    <w:p w:rsidR="00664CBB" w:rsidRPr="000978AF" w:rsidRDefault="009E528E" w:rsidP="002722F3">
      <w:r w:rsidRPr="00986CB3">
        <w:t xml:space="preserve">Rev. Brown </w:t>
      </w:r>
      <w:r w:rsidR="00FD6FDD" w:rsidRPr="000978AF">
        <w:t>led the group in pray</w:t>
      </w:r>
      <w:r>
        <w:t xml:space="preserve">er </w:t>
      </w:r>
      <w:r w:rsidR="00FD6FDD" w:rsidRPr="000978AF">
        <w:t xml:space="preserve">and adjourned the meeting at </w:t>
      </w:r>
      <w:r w:rsidRPr="00986CB3">
        <w:t>2:53</w:t>
      </w:r>
      <w:r w:rsidR="00FD6FDD" w:rsidRPr="000978AF">
        <w:t xml:space="preserve">.  </w:t>
      </w:r>
    </w:p>
    <w:sectPr w:rsidR="00664CBB" w:rsidRPr="000978A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5A" w:rsidRDefault="00DD265A" w:rsidP="00314320">
      <w:pPr>
        <w:spacing w:after="0" w:line="240" w:lineRule="auto"/>
      </w:pPr>
      <w:r>
        <w:separator/>
      </w:r>
    </w:p>
  </w:endnote>
  <w:endnote w:type="continuationSeparator" w:id="0">
    <w:p w:rsidR="00DD265A" w:rsidRDefault="00DD265A" w:rsidP="0031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69"/>
      <w:gridCol w:w="1000"/>
      <w:gridCol w:w="4491"/>
    </w:tblGrid>
    <w:tr w:rsidR="00314320" w:rsidRPr="0071427B" w:rsidTr="0071427B">
      <w:tc>
        <w:tcPr>
          <w:tcW w:w="2067" w:type="pct"/>
        </w:tcPr>
        <w:p w:rsidR="00314320" w:rsidRPr="0071427B" w:rsidRDefault="00314320" w:rsidP="00314320">
          <w:pPr>
            <w:pStyle w:val="Footer"/>
            <w:tabs>
              <w:tab w:val="clear" w:pos="4680"/>
              <w:tab w:val="clear" w:pos="9360"/>
            </w:tabs>
            <w:rPr>
              <w:rFonts w:ascii="Cambria" w:hAnsi="Cambria"/>
              <w:caps/>
              <w:color w:val="4F81BD"/>
              <w:szCs w:val="26"/>
            </w:rPr>
          </w:pPr>
          <w:r w:rsidRPr="0071427B">
            <w:rPr>
              <w:rFonts w:ascii="Cambria" w:hAnsi="Cambria"/>
              <w:color w:val="000000"/>
              <w:szCs w:val="26"/>
            </w:rPr>
            <w:t>Common Table for Church Vitality</w:t>
          </w:r>
        </w:p>
      </w:tc>
      <w:tc>
        <w:tcPr>
          <w:tcW w:w="534" w:type="pct"/>
        </w:tcPr>
        <w:p w:rsidR="00314320" w:rsidRPr="0071427B" w:rsidRDefault="00314320">
          <w:pPr>
            <w:pStyle w:val="Footer"/>
            <w:tabs>
              <w:tab w:val="clear" w:pos="4680"/>
              <w:tab w:val="clear" w:pos="9360"/>
            </w:tabs>
            <w:rPr>
              <w:rFonts w:ascii="Cambria" w:hAnsi="Cambria"/>
              <w:caps/>
              <w:color w:val="4F81BD"/>
              <w:szCs w:val="26"/>
            </w:rPr>
          </w:pPr>
        </w:p>
      </w:tc>
      <w:tc>
        <w:tcPr>
          <w:tcW w:w="2399" w:type="pct"/>
        </w:tcPr>
        <w:p w:rsidR="00314320" w:rsidRPr="0071427B" w:rsidRDefault="0006624C" w:rsidP="00314320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Cambria" w:hAnsi="Cambria"/>
              <w:color w:val="000000"/>
              <w:szCs w:val="26"/>
            </w:rPr>
          </w:pPr>
          <w:r>
            <w:rPr>
              <w:rFonts w:ascii="Cambria" w:hAnsi="Cambria"/>
              <w:color w:val="000000"/>
              <w:szCs w:val="26"/>
            </w:rPr>
            <w:t>March 23, 2017</w:t>
          </w:r>
        </w:p>
      </w:tc>
    </w:tr>
  </w:tbl>
  <w:p w:rsidR="00314320" w:rsidRPr="0071427B" w:rsidRDefault="00314320">
    <w:pPr>
      <w:pStyle w:val="Footer"/>
      <w:rPr>
        <w:rFonts w:ascii="Cambria" w:hAnsi="Cambria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5A" w:rsidRDefault="00DD265A" w:rsidP="00314320">
      <w:pPr>
        <w:spacing w:after="0" w:line="240" w:lineRule="auto"/>
      </w:pPr>
      <w:r>
        <w:separator/>
      </w:r>
    </w:p>
  </w:footnote>
  <w:footnote w:type="continuationSeparator" w:id="0">
    <w:p w:rsidR="00DD265A" w:rsidRDefault="00DD265A" w:rsidP="0031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314320" w:rsidRDefault="0031432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6265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6265C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4320" w:rsidRDefault="003143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07E"/>
    <w:multiLevelType w:val="hybridMultilevel"/>
    <w:tmpl w:val="9BF23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25121"/>
    <w:multiLevelType w:val="hybridMultilevel"/>
    <w:tmpl w:val="E8D605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AF"/>
    <w:rsid w:val="00014B0A"/>
    <w:rsid w:val="00045201"/>
    <w:rsid w:val="00051706"/>
    <w:rsid w:val="00061273"/>
    <w:rsid w:val="0006624C"/>
    <w:rsid w:val="00070A43"/>
    <w:rsid w:val="000978AF"/>
    <w:rsid w:val="0009791D"/>
    <w:rsid w:val="000B019F"/>
    <w:rsid w:val="000B67EA"/>
    <w:rsid w:val="000C3F38"/>
    <w:rsid w:val="000C785A"/>
    <w:rsid w:val="000D1A00"/>
    <w:rsid w:val="000D4E84"/>
    <w:rsid w:val="000D5674"/>
    <w:rsid w:val="001062A2"/>
    <w:rsid w:val="00134B3C"/>
    <w:rsid w:val="001619F4"/>
    <w:rsid w:val="0016265C"/>
    <w:rsid w:val="001668AA"/>
    <w:rsid w:val="00167549"/>
    <w:rsid w:val="00167B51"/>
    <w:rsid w:val="00170EC2"/>
    <w:rsid w:val="00182BDD"/>
    <w:rsid w:val="00185B87"/>
    <w:rsid w:val="00197097"/>
    <w:rsid w:val="001B0DFD"/>
    <w:rsid w:val="001B16B2"/>
    <w:rsid w:val="001C36E8"/>
    <w:rsid w:val="001C6B8A"/>
    <w:rsid w:val="001F6F26"/>
    <w:rsid w:val="00215015"/>
    <w:rsid w:val="00216A15"/>
    <w:rsid w:val="0022378A"/>
    <w:rsid w:val="00231777"/>
    <w:rsid w:val="00231954"/>
    <w:rsid w:val="00260438"/>
    <w:rsid w:val="00265A0C"/>
    <w:rsid w:val="002722F3"/>
    <w:rsid w:val="00286FBD"/>
    <w:rsid w:val="00293284"/>
    <w:rsid w:val="00304B1C"/>
    <w:rsid w:val="003051BA"/>
    <w:rsid w:val="003137A4"/>
    <w:rsid w:val="00314320"/>
    <w:rsid w:val="00336E62"/>
    <w:rsid w:val="00337A76"/>
    <w:rsid w:val="003411C0"/>
    <w:rsid w:val="003564A9"/>
    <w:rsid w:val="00366A3E"/>
    <w:rsid w:val="00367409"/>
    <w:rsid w:val="00381068"/>
    <w:rsid w:val="00391C4A"/>
    <w:rsid w:val="00392B34"/>
    <w:rsid w:val="00393FCB"/>
    <w:rsid w:val="003A7D29"/>
    <w:rsid w:val="003B010A"/>
    <w:rsid w:val="003B53B0"/>
    <w:rsid w:val="003C68AD"/>
    <w:rsid w:val="003D54DB"/>
    <w:rsid w:val="003E35FC"/>
    <w:rsid w:val="003E4432"/>
    <w:rsid w:val="003F14B4"/>
    <w:rsid w:val="003F1FC3"/>
    <w:rsid w:val="003F2820"/>
    <w:rsid w:val="00400A52"/>
    <w:rsid w:val="00414685"/>
    <w:rsid w:val="004333C7"/>
    <w:rsid w:val="00435501"/>
    <w:rsid w:val="00453D2A"/>
    <w:rsid w:val="004576E4"/>
    <w:rsid w:val="00461E1E"/>
    <w:rsid w:val="00463E96"/>
    <w:rsid w:val="00466B56"/>
    <w:rsid w:val="004702FA"/>
    <w:rsid w:val="00485B54"/>
    <w:rsid w:val="00494C19"/>
    <w:rsid w:val="004B2107"/>
    <w:rsid w:val="004B4609"/>
    <w:rsid w:val="004B4B0B"/>
    <w:rsid w:val="004C4D55"/>
    <w:rsid w:val="004C7051"/>
    <w:rsid w:val="004E5083"/>
    <w:rsid w:val="004F0445"/>
    <w:rsid w:val="00500D0A"/>
    <w:rsid w:val="00503C60"/>
    <w:rsid w:val="00504A16"/>
    <w:rsid w:val="00504FB8"/>
    <w:rsid w:val="0052509E"/>
    <w:rsid w:val="00526892"/>
    <w:rsid w:val="0053021B"/>
    <w:rsid w:val="00537EC8"/>
    <w:rsid w:val="00543804"/>
    <w:rsid w:val="005508D2"/>
    <w:rsid w:val="00583E05"/>
    <w:rsid w:val="005A04A7"/>
    <w:rsid w:val="005A2849"/>
    <w:rsid w:val="005A3861"/>
    <w:rsid w:val="005A3C4B"/>
    <w:rsid w:val="005C159D"/>
    <w:rsid w:val="005C7C1A"/>
    <w:rsid w:val="005E25F7"/>
    <w:rsid w:val="00610506"/>
    <w:rsid w:val="006112CA"/>
    <w:rsid w:val="0061337C"/>
    <w:rsid w:val="00623388"/>
    <w:rsid w:val="006266B5"/>
    <w:rsid w:val="00636BDD"/>
    <w:rsid w:val="0064052E"/>
    <w:rsid w:val="00643185"/>
    <w:rsid w:val="00661AF5"/>
    <w:rsid w:val="00664CBB"/>
    <w:rsid w:val="006831F7"/>
    <w:rsid w:val="00692A66"/>
    <w:rsid w:val="00694879"/>
    <w:rsid w:val="006A23BD"/>
    <w:rsid w:val="006B48F4"/>
    <w:rsid w:val="006C05D8"/>
    <w:rsid w:val="006D1955"/>
    <w:rsid w:val="006D7F10"/>
    <w:rsid w:val="006E16F6"/>
    <w:rsid w:val="006E5407"/>
    <w:rsid w:val="006F1AF1"/>
    <w:rsid w:val="00703994"/>
    <w:rsid w:val="00707F09"/>
    <w:rsid w:val="0071427B"/>
    <w:rsid w:val="0073731D"/>
    <w:rsid w:val="00757674"/>
    <w:rsid w:val="00774E8F"/>
    <w:rsid w:val="007758D6"/>
    <w:rsid w:val="00787BDE"/>
    <w:rsid w:val="007B6DCC"/>
    <w:rsid w:val="007E41F0"/>
    <w:rsid w:val="007E5035"/>
    <w:rsid w:val="007F3574"/>
    <w:rsid w:val="0080020E"/>
    <w:rsid w:val="0080343A"/>
    <w:rsid w:val="0080385F"/>
    <w:rsid w:val="008137BF"/>
    <w:rsid w:val="008263B4"/>
    <w:rsid w:val="00827090"/>
    <w:rsid w:val="008304C1"/>
    <w:rsid w:val="00871E81"/>
    <w:rsid w:val="00872B8A"/>
    <w:rsid w:val="008760EF"/>
    <w:rsid w:val="00882798"/>
    <w:rsid w:val="008958DA"/>
    <w:rsid w:val="008C1A7B"/>
    <w:rsid w:val="008D2D79"/>
    <w:rsid w:val="008D3D4E"/>
    <w:rsid w:val="008D67FE"/>
    <w:rsid w:val="008F52BC"/>
    <w:rsid w:val="008F5376"/>
    <w:rsid w:val="00913DF4"/>
    <w:rsid w:val="00922FB2"/>
    <w:rsid w:val="009514BB"/>
    <w:rsid w:val="00952566"/>
    <w:rsid w:val="0095677E"/>
    <w:rsid w:val="00973AA8"/>
    <w:rsid w:val="00982AC1"/>
    <w:rsid w:val="00982E71"/>
    <w:rsid w:val="00986CB3"/>
    <w:rsid w:val="0099229C"/>
    <w:rsid w:val="009970B7"/>
    <w:rsid w:val="009A3208"/>
    <w:rsid w:val="009A5267"/>
    <w:rsid w:val="009B729C"/>
    <w:rsid w:val="009D5036"/>
    <w:rsid w:val="009D6C64"/>
    <w:rsid w:val="009E1018"/>
    <w:rsid w:val="009E21F3"/>
    <w:rsid w:val="009E3255"/>
    <w:rsid w:val="009E3A29"/>
    <w:rsid w:val="009E528E"/>
    <w:rsid w:val="009F01A5"/>
    <w:rsid w:val="009F0DBC"/>
    <w:rsid w:val="009F5425"/>
    <w:rsid w:val="00A02B6D"/>
    <w:rsid w:val="00A354EA"/>
    <w:rsid w:val="00A63234"/>
    <w:rsid w:val="00A73EBF"/>
    <w:rsid w:val="00AC6F0B"/>
    <w:rsid w:val="00AD1457"/>
    <w:rsid w:val="00AD3434"/>
    <w:rsid w:val="00AD5BF0"/>
    <w:rsid w:val="00AE01C2"/>
    <w:rsid w:val="00AE3D92"/>
    <w:rsid w:val="00AF5505"/>
    <w:rsid w:val="00B200A8"/>
    <w:rsid w:val="00B314C2"/>
    <w:rsid w:val="00B37BE1"/>
    <w:rsid w:val="00B43886"/>
    <w:rsid w:val="00B579C3"/>
    <w:rsid w:val="00B6116C"/>
    <w:rsid w:val="00B73329"/>
    <w:rsid w:val="00B766BF"/>
    <w:rsid w:val="00B813F1"/>
    <w:rsid w:val="00BB012E"/>
    <w:rsid w:val="00BC7E2E"/>
    <w:rsid w:val="00BF4989"/>
    <w:rsid w:val="00C02000"/>
    <w:rsid w:val="00C13C1F"/>
    <w:rsid w:val="00C21929"/>
    <w:rsid w:val="00C24D1A"/>
    <w:rsid w:val="00C35F17"/>
    <w:rsid w:val="00C3662E"/>
    <w:rsid w:val="00C371EF"/>
    <w:rsid w:val="00C52F98"/>
    <w:rsid w:val="00C637A5"/>
    <w:rsid w:val="00C70E67"/>
    <w:rsid w:val="00C72B03"/>
    <w:rsid w:val="00C774EF"/>
    <w:rsid w:val="00C83BCE"/>
    <w:rsid w:val="00C95060"/>
    <w:rsid w:val="00C96FF3"/>
    <w:rsid w:val="00CA096F"/>
    <w:rsid w:val="00CB253A"/>
    <w:rsid w:val="00CC22E2"/>
    <w:rsid w:val="00CE4E21"/>
    <w:rsid w:val="00CE7AF3"/>
    <w:rsid w:val="00CF3CE8"/>
    <w:rsid w:val="00CF664D"/>
    <w:rsid w:val="00D01445"/>
    <w:rsid w:val="00D02AD9"/>
    <w:rsid w:val="00D03259"/>
    <w:rsid w:val="00D10BD7"/>
    <w:rsid w:val="00D32624"/>
    <w:rsid w:val="00D401AD"/>
    <w:rsid w:val="00D54BC2"/>
    <w:rsid w:val="00D864E1"/>
    <w:rsid w:val="00D877D6"/>
    <w:rsid w:val="00D954AD"/>
    <w:rsid w:val="00D95963"/>
    <w:rsid w:val="00DA30F8"/>
    <w:rsid w:val="00DB21FE"/>
    <w:rsid w:val="00DD265A"/>
    <w:rsid w:val="00DD6F9B"/>
    <w:rsid w:val="00DF7DE4"/>
    <w:rsid w:val="00E01EFD"/>
    <w:rsid w:val="00E109D5"/>
    <w:rsid w:val="00E1152B"/>
    <w:rsid w:val="00E17C74"/>
    <w:rsid w:val="00E25D0D"/>
    <w:rsid w:val="00E4416D"/>
    <w:rsid w:val="00E4655D"/>
    <w:rsid w:val="00E57C21"/>
    <w:rsid w:val="00E83D1E"/>
    <w:rsid w:val="00E910F2"/>
    <w:rsid w:val="00E94432"/>
    <w:rsid w:val="00E944EB"/>
    <w:rsid w:val="00EA18F1"/>
    <w:rsid w:val="00F04879"/>
    <w:rsid w:val="00F11DBE"/>
    <w:rsid w:val="00F1204F"/>
    <w:rsid w:val="00F153A6"/>
    <w:rsid w:val="00F2618A"/>
    <w:rsid w:val="00F3395D"/>
    <w:rsid w:val="00F341A4"/>
    <w:rsid w:val="00F55BF9"/>
    <w:rsid w:val="00F8468C"/>
    <w:rsid w:val="00F867A0"/>
    <w:rsid w:val="00F872AF"/>
    <w:rsid w:val="00F95FB1"/>
    <w:rsid w:val="00F97865"/>
    <w:rsid w:val="00FB1411"/>
    <w:rsid w:val="00FB3F51"/>
    <w:rsid w:val="00FC185F"/>
    <w:rsid w:val="00FD0717"/>
    <w:rsid w:val="00FD5DBC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E1"/>
    <w:pPr>
      <w:spacing w:after="240" w:line="360" w:lineRule="auto"/>
    </w:pPr>
    <w:rPr>
      <w:rFonts w:asciiTheme="minorHAnsi" w:hAnsiTheme="minorHAnsi"/>
      <w:sz w:val="26"/>
    </w:rPr>
  </w:style>
  <w:style w:type="paragraph" w:styleId="Heading1">
    <w:name w:val="heading 1"/>
    <w:next w:val="Normal"/>
    <w:link w:val="Heading1Char"/>
    <w:uiPriority w:val="9"/>
    <w:qFormat/>
    <w:rsid w:val="00E01EFD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01EFD"/>
    <w:pPr>
      <w:spacing w:before="40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EFD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EFD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31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20"/>
  </w:style>
  <w:style w:type="paragraph" w:styleId="Footer">
    <w:name w:val="footer"/>
    <w:basedOn w:val="Normal"/>
    <w:link w:val="FooterChar"/>
    <w:uiPriority w:val="99"/>
    <w:unhideWhenUsed/>
    <w:rsid w:val="0031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20"/>
  </w:style>
  <w:style w:type="paragraph" w:styleId="ListParagraph">
    <w:name w:val="List Paragraph"/>
    <w:basedOn w:val="Normal"/>
    <w:uiPriority w:val="34"/>
    <w:qFormat/>
    <w:rsid w:val="00470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E1"/>
    <w:pPr>
      <w:spacing w:after="240" w:line="360" w:lineRule="auto"/>
    </w:pPr>
    <w:rPr>
      <w:rFonts w:asciiTheme="minorHAnsi" w:hAnsiTheme="minorHAnsi"/>
      <w:sz w:val="26"/>
    </w:rPr>
  </w:style>
  <w:style w:type="paragraph" w:styleId="Heading1">
    <w:name w:val="heading 1"/>
    <w:next w:val="Normal"/>
    <w:link w:val="Heading1Char"/>
    <w:uiPriority w:val="9"/>
    <w:qFormat/>
    <w:rsid w:val="00E01EFD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01EFD"/>
    <w:pPr>
      <w:spacing w:before="40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EFD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EFD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31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20"/>
  </w:style>
  <w:style w:type="paragraph" w:styleId="Footer">
    <w:name w:val="footer"/>
    <w:basedOn w:val="Normal"/>
    <w:link w:val="FooterChar"/>
    <w:uiPriority w:val="99"/>
    <w:unhideWhenUsed/>
    <w:rsid w:val="0031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20"/>
  </w:style>
  <w:style w:type="paragraph" w:styleId="ListParagraph">
    <w:name w:val="List Paragraph"/>
    <w:basedOn w:val="Normal"/>
    <w:uiPriority w:val="34"/>
    <w:qFormat/>
    <w:rsid w:val="00470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aves\AppData\Roaming\Microsoft\Templates\1.The%20Common%20Table%20for%20Church%20Vit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19AA250-F18A-4043-9ED4-AE0E0CCA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1.The Common Table for Church Vitality.dotx</Template>
  <TotalTime>0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Reaves</dc:creator>
  <cp:lastModifiedBy>Susan Reaves</cp:lastModifiedBy>
  <cp:revision>2</cp:revision>
  <dcterms:created xsi:type="dcterms:W3CDTF">2017-11-08T22:47:00Z</dcterms:created>
  <dcterms:modified xsi:type="dcterms:W3CDTF">2017-11-08T22:47:00Z</dcterms:modified>
</cp:coreProperties>
</file>